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F092" w14:textId="70FA1991" w:rsidR="002941B5" w:rsidRPr="002B4797" w:rsidRDefault="002B4797" w:rsidP="00A71B1A">
      <w:pPr>
        <w:pStyle w:val="MemoTitle"/>
        <w:rPr>
          <w:rFonts w:asciiTheme="minorHAnsi" w:hAnsiTheme="minorHAnsi"/>
          <w:sz w:val="22"/>
          <w:szCs w:val="22"/>
          <w:u w:val="single"/>
        </w:rPr>
      </w:pPr>
      <w:bookmarkStart w:id="0" w:name="_GoBack"/>
      <w:bookmarkEnd w:id="0"/>
      <w:r>
        <w:rPr>
          <w:rFonts w:asciiTheme="minorHAnsi" w:hAnsiTheme="minorHAnsi"/>
          <w:noProof/>
          <w:color w:val="auto"/>
          <w:sz w:val="22"/>
          <w:szCs w:val="22"/>
          <w:u w:val="single"/>
          <w:lang w:eastAsia="en-GB"/>
        </w:rPr>
        <w:t>Civil</w:t>
      </w:r>
      <w:r w:rsidR="00930C85">
        <w:rPr>
          <w:rFonts w:asciiTheme="minorHAnsi" w:hAnsiTheme="minorHAnsi"/>
          <w:noProof/>
          <w:color w:val="auto"/>
          <w:sz w:val="22"/>
          <w:szCs w:val="22"/>
          <w:u w:val="single"/>
          <w:lang w:eastAsia="en-GB"/>
        </w:rPr>
        <w:t xml:space="preserve"> (</w:t>
      </w:r>
      <w:r w:rsidR="006A2BAC">
        <w:rPr>
          <w:rFonts w:asciiTheme="minorHAnsi" w:hAnsiTheme="minorHAnsi"/>
          <w:noProof/>
          <w:color w:val="auto"/>
          <w:sz w:val="22"/>
          <w:szCs w:val="22"/>
          <w:u w:val="single"/>
          <w:lang w:eastAsia="en-GB"/>
        </w:rPr>
        <w:t>Structural</w:t>
      </w:r>
      <w:r w:rsidR="00930C85">
        <w:rPr>
          <w:rFonts w:asciiTheme="minorHAnsi" w:hAnsiTheme="minorHAnsi"/>
          <w:noProof/>
          <w:color w:val="auto"/>
          <w:sz w:val="22"/>
          <w:szCs w:val="22"/>
          <w:u w:val="single"/>
          <w:lang w:eastAsia="en-GB"/>
        </w:rPr>
        <w:t>) Consultant</w:t>
      </w:r>
      <w:r w:rsidR="006A2BAC">
        <w:rPr>
          <w:rFonts w:asciiTheme="minorHAnsi" w:hAnsiTheme="minorHAnsi"/>
          <w:noProof/>
          <w:color w:val="auto"/>
          <w:sz w:val="22"/>
          <w:szCs w:val="22"/>
          <w:u w:val="single"/>
          <w:lang w:eastAsia="en-GB"/>
        </w:rPr>
        <w:t xml:space="preserve"> </w:t>
      </w:r>
      <w:r>
        <w:rPr>
          <w:rFonts w:asciiTheme="minorHAnsi" w:hAnsiTheme="minorHAnsi"/>
          <w:noProof/>
          <w:color w:val="auto"/>
          <w:sz w:val="22"/>
          <w:szCs w:val="22"/>
          <w:u w:val="single"/>
          <w:lang w:eastAsia="en-GB"/>
        </w:rPr>
        <w:t xml:space="preserve"> </w:t>
      </w:r>
      <w:r w:rsidR="00BA5CEE" w:rsidRPr="002B4797">
        <w:rPr>
          <w:rFonts w:asciiTheme="minorHAnsi" w:hAnsiTheme="minorHAnsi"/>
          <w:noProof/>
          <w:sz w:val="22"/>
          <w:szCs w:val="22"/>
          <w:u w:val="single"/>
          <w:lang w:eastAsia="en-GB"/>
        </w:rPr>
        <w:t xml:space="preserve">                          </w:t>
      </w:r>
    </w:p>
    <w:p w14:paraId="266BCABC" w14:textId="77777777" w:rsidR="002A387B" w:rsidRDefault="002A387B" w:rsidP="002B4797">
      <w:pPr>
        <w:pStyle w:val="TableBullet"/>
        <w:numPr>
          <w:ilvl w:val="0"/>
          <w:numId w:val="0"/>
        </w:numPr>
        <w:ind w:left="567"/>
      </w:pPr>
    </w:p>
    <w:p w14:paraId="104D62E5" w14:textId="77777777" w:rsidR="002A387B" w:rsidRPr="00D1135D" w:rsidRDefault="002A387B" w:rsidP="002A387B">
      <w:pPr>
        <w:pStyle w:val="Default"/>
        <w:rPr>
          <w:b/>
          <w:sz w:val="18"/>
          <w:szCs w:val="18"/>
        </w:rPr>
      </w:pPr>
      <w:r w:rsidRPr="00D1135D">
        <w:rPr>
          <w:b/>
          <w:sz w:val="18"/>
          <w:szCs w:val="18"/>
        </w:rPr>
        <w:t xml:space="preserve">Head Office base in Stockport, Cheshire </w:t>
      </w:r>
      <w:r w:rsidR="002846D4">
        <w:rPr>
          <w:b/>
          <w:sz w:val="18"/>
          <w:szCs w:val="18"/>
        </w:rPr>
        <w:t xml:space="preserve">with UK travel </w:t>
      </w:r>
    </w:p>
    <w:p w14:paraId="03D7A172" w14:textId="77777777" w:rsidR="002A387B" w:rsidRPr="00D1135D" w:rsidRDefault="002A387B" w:rsidP="002A387B">
      <w:pPr>
        <w:pStyle w:val="Default"/>
        <w:rPr>
          <w:b/>
          <w:sz w:val="18"/>
          <w:szCs w:val="18"/>
        </w:rPr>
      </w:pPr>
      <w:r w:rsidRPr="00D1135D">
        <w:rPr>
          <w:b/>
          <w:sz w:val="18"/>
          <w:szCs w:val="18"/>
        </w:rPr>
        <w:t xml:space="preserve">Permanent, full time employment </w:t>
      </w:r>
    </w:p>
    <w:p w14:paraId="02593303" w14:textId="77777777" w:rsidR="002A387B" w:rsidRDefault="002A387B" w:rsidP="002A387B">
      <w:pPr>
        <w:pStyle w:val="Default"/>
        <w:rPr>
          <w:sz w:val="18"/>
          <w:szCs w:val="18"/>
        </w:rPr>
      </w:pPr>
    </w:p>
    <w:p w14:paraId="3306AE17" w14:textId="77777777" w:rsidR="00D60100" w:rsidRDefault="002A387B" w:rsidP="002A387B">
      <w:pPr>
        <w:pStyle w:val="Default"/>
        <w:rPr>
          <w:rFonts w:asciiTheme="minorHAnsi" w:hAnsiTheme="minorHAnsi"/>
          <w:sz w:val="18"/>
          <w:szCs w:val="18"/>
          <w:u w:val="single"/>
        </w:rPr>
      </w:pPr>
      <w:r w:rsidRPr="00BC00C5">
        <w:rPr>
          <w:rFonts w:asciiTheme="minorHAnsi" w:hAnsiTheme="minorHAnsi"/>
          <w:sz w:val="18"/>
          <w:szCs w:val="18"/>
          <w:u w:val="single"/>
        </w:rPr>
        <w:t>Company Details</w:t>
      </w:r>
    </w:p>
    <w:p w14:paraId="22518472" w14:textId="77777777" w:rsidR="002A387B" w:rsidRPr="00BC00C5" w:rsidRDefault="002A387B" w:rsidP="002A387B">
      <w:pPr>
        <w:pStyle w:val="Default"/>
        <w:rPr>
          <w:rFonts w:asciiTheme="minorHAnsi" w:hAnsiTheme="minorHAnsi"/>
          <w:sz w:val="18"/>
          <w:szCs w:val="18"/>
        </w:rPr>
      </w:pPr>
      <w:r w:rsidRPr="00BC00C5">
        <w:rPr>
          <w:rFonts w:asciiTheme="minorHAnsi" w:hAnsiTheme="minorHAnsi"/>
          <w:sz w:val="18"/>
          <w:szCs w:val="18"/>
          <w:u w:val="single"/>
        </w:rPr>
        <w:t xml:space="preserve"> </w:t>
      </w:r>
    </w:p>
    <w:p w14:paraId="2C52DCF6" w14:textId="77777777" w:rsidR="002A387B" w:rsidRPr="00BC00C5" w:rsidRDefault="002A387B" w:rsidP="002A387B">
      <w:pPr>
        <w:pStyle w:val="Default"/>
        <w:rPr>
          <w:rFonts w:asciiTheme="minorHAnsi" w:hAnsiTheme="minorHAnsi"/>
          <w:sz w:val="18"/>
          <w:szCs w:val="18"/>
        </w:rPr>
      </w:pPr>
      <w:r w:rsidRPr="00BC00C5">
        <w:rPr>
          <w:rFonts w:asciiTheme="minorHAnsi" w:hAnsiTheme="minorHAnsi"/>
          <w:sz w:val="18"/>
          <w:szCs w:val="18"/>
        </w:rPr>
        <w:t>Fichtner Consulting Engineers Ltd is a well</w:t>
      </w:r>
      <w:r w:rsidR="0057348A" w:rsidRPr="00BC00C5">
        <w:rPr>
          <w:rFonts w:asciiTheme="minorHAnsi" w:hAnsiTheme="minorHAnsi"/>
          <w:sz w:val="18"/>
          <w:szCs w:val="18"/>
        </w:rPr>
        <w:t>-</w:t>
      </w:r>
      <w:r w:rsidRPr="00BC00C5">
        <w:rPr>
          <w:rFonts w:asciiTheme="minorHAnsi" w:hAnsiTheme="minorHAnsi"/>
          <w:sz w:val="18"/>
          <w:szCs w:val="18"/>
        </w:rPr>
        <w:t xml:space="preserve">established and highly regarded technical consultancy and part of the worldwide Fichtner Group. We work with clients in the UK across the renewable energy, conventional power generation and waste sectors, providing design and engineering services to financial institutions, developers and owner-operators. </w:t>
      </w:r>
    </w:p>
    <w:p w14:paraId="01F39127" w14:textId="77777777" w:rsidR="002B4797" w:rsidRDefault="002B4797" w:rsidP="002A387B">
      <w:pPr>
        <w:pStyle w:val="Default"/>
        <w:rPr>
          <w:rFonts w:asciiTheme="minorHAnsi" w:hAnsiTheme="minorHAnsi"/>
          <w:sz w:val="18"/>
          <w:szCs w:val="18"/>
        </w:rPr>
      </w:pPr>
    </w:p>
    <w:p w14:paraId="1D4869D9" w14:textId="7596EE7B" w:rsidR="002A387B" w:rsidRPr="00BC00C5" w:rsidRDefault="002A387B" w:rsidP="002A387B">
      <w:pPr>
        <w:pStyle w:val="Default"/>
        <w:rPr>
          <w:rFonts w:asciiTheme="minorHAnsi" w:hAnsiTheme="minorHAnsi"/>
          <w:sz w:val="18"/>
          <w:szCs w:val="18"/>
        </w:rPr>
      </w:pPr>
      <w:r w:rsidRPr="00BC00C5">
        <w:rPr>
          <w:rFonts w:asciiTheme="minorHAnsi" w:hAnsiTheme="minorHAnsi"/>
          <w:sz w:val="18"/>
          <w:szCs w:val="18"/>
        </w:rPr>
        <w:t xml:space="preserve">We are looking for </w:t>
      </w:r>
      <w:r w:rsidR="0048699F" w:rsidRPr="00BC00C5">
        <w:rPr>
          <w:rFonts w:asciiTheme="minorHAnsi" w:hAnsiTheme="minorHAnsi"/>
          <w:sz w:val="18"/>
          <w:szCs w:val="18"/>
        </w:rPr>
        <w:t xml:space="preserve">a </w:t>
      </w:r>
      <w:r w:rsidR="00930C85">
        <w:rPr>
          <w:rFonts w:asciiTheme="minorHAnsi" w:hAnsiTheme="minorHAnsi"/>
          <w:sz w:val="18"/>
          <w:szCs w:val="18"/>
        </w:rPr>
        <w:t>degree</w:t>
      </w:r>
      <w:r w:rsidR="00D60100">
        <w:rPr>
          <w:rFonts w:asciiTheme="minorHAnsi" w:hAnsiTheme="minorHAnsi"/>
          <w:sz w:val="18"/>
          <w:szCs w:val="18"/>
        </w:rPr>
        <w:t xml:space="preserve"> </w:t>
      </w:r>
      <w:r w:rsidR="002846D4">
        <w:rPr>
          <w:rFonts w:asciiTheme="minorHAnsi" w:hAnsiTheme="minorHAnsi"/>
          <w:sz w:val="18"/>
          <w:szCs w:val="18"/>
        </w:rPr>
        <w:t>q</w:t>
      </w:r>
      <w:r w:rsidR="002B4797">
        <w:rPr>
          <w:rFonts w:asciiTheme="minorHAnsi" w:hAnsiTheme="minorHAnsi"/>
          <w:sz w:val="18"/>
          <w:szCs w:val="18"/>
        </w:rPr>
        <w:t>ualified civils</w:t>
      </w:r>
      <w:r w:rsidR="005448F8">
        <w:rPr>
          <w:rFonts w:asciiTheme="minorHAnsi" w:hAnsiTheme="minorHAnsi"/>
          <w:sz w:val="18"/>
          <w:szCs w:val="18"/>
        </w:rPr>
        <w:t xml:space="preserve"> </w:t>
      </w:r>
      <w:r w:rsidR="00930C85">
        <w:rPr>
          <w:rFonts w:asciiTheme="minorHAnsi" w:hAnsiTheme="minorHAnsi"/>
          <w:sz w:val="18"/>
          <w:szCs w:val="18"/>
        </w:rPr>
        <w:t>(</w:t>
      </w:r>
      <w:r w:rsidR="005448F8">
        <w:rPr>
          <w:rFonts w:asciiTheme="minorHAnsi" w:hAnsiTheme="minorHAnsi"/>
          <w:sz w:val="18"/>
          <w:szCs w:val="18"/>
        </w:rPr>
        <w:t>structural</w:t>
      </w:r>
      <w:r w:rsidR="00930C85">
        <w:rPr>
          <w:rFonts w:asciiTheme="minorHAnsi" w:hAnsiTheme="minorHAnsi"/>
          <w:sz w:val="18"/>
          <w:szCs w:val="18"/>
        </w:rPr>
        <w:t>)</w:t>
      </w:r>
      <w:r w:rsidR="002B4797">
        <w:rPr>
          <w:rFonts w:asciiTheme="minorHAnsi" w:hAnsiTheme="minorHAnsi"/>
          <w:sz w:val="18"/>
          <w:szCs w:val="18"/>
        </w:rPr>
        <w:t xml:space="preserve"> engineer</w:t>
      </w:r>
      <w:r w:rsidRPr="00BC00C5">
        <w:rPr>
          <w:rFonts w:asciiTheme="minorHAnsi" w:hAnsiTheme="minorHAnsi"/>
          <w:sz w:val="18"/>
          <w:szCs w:val="18"/>
        </w:rPr>
        <w:t xml:space="preserve"> to be responsible for </w:t>
      </w:r>
      <w:r w:rsidR="00930C85">
        <w:rPr>
          <w:rFonts w:asciiTheme="minorHAnsi" w:hAnsiTheme="minorHAnsi"/>
          <w:sz w:val="18"/>
          <w:szCs w:val="18"/>
        </w:rPr>
        <w:t>the civils/structural element of industrial infrastructure construction</w:t>
      </w:r>
      <w:r w:rsidRPr="00BC00C5">
        <w:rPr>
          <w:rFonts w:asciiTheme="minorHAnsi" w:hAnsiTheme="minorHAnsi"/>
          <w:sz w:val="18"/>
          <w:szCs w:val="18"/>
        </w:rPr>
        <w:t>, working as an integral part of our wider engineering</w:t>
      </w:r>
      <w:r w:rsidR="0048699F" w:rsidRPr="00BC00C5">
        <w:rPr>
          <w:rFonts w:asciiTheme="minorHAnsi" w:hAnsiTheme="minorHAnsi"/>
          <w:sz w:val="18"/>
          <w:szCs w:val="18"/>
        </w:rPr>
        <w:t xml:space="preserve"> </w:t>
      </w:r>
      <w:r w:rsidR="005448F8">
        <w:rPr>
          <w:rFonts w:asciiTheme="minorHAnsi" w:hAnsiTheme="minorHAnsi"/>
          <w:sz w:val="18"/>
          <w:szCs w:val="18"/>
        </w:rPr>
        <w:t xml:space="preserve">project </w:t>
      </w:r>
      <w:r w:rsidRPr="00BC00C5">
        <w:rPr>
          <w:rFonts w:asciiTheme="minorHAnsi" w:hAnsiTheme="minorHAnsi"/>
          <w:sz w:val="18"/>
          <w:szCs w:val="18"/>
        </w:rPr>
        <w:t xml:space="preserve">team. You will liaise directly with our clients, contractors, operators and suppliers as necessary. </w:t>
      </w:r>
    </w:p>
    <w:p w14:paraId="7E117834" w14:textId="77777777" w:rsidR="00C41AAD" w:rsidRDefault="00C41AAD" w:rsidP="002A387B">
      <w:pPr>
        <w:pStyle w:val="Default"/>
        <w:rPr>
          <w:rFonts w:asciiTheme="minorHAnsi" w:hAnsiTheme="minorHAnsi"/>
          <w:sz w:val="18"/>
          <w:szCs w:val="18"/>
          <w:u w:val="single"/>
        </w:rPr>
      </w:pPr>
    </w:p>
    <w:p w14:paraId="7F3D62F1" w14:textId="29A9CE0E" w:rsidR="002A387B" w:rsidRDefault="00930C85" w:rsidP="002A387B">
      <w:pPr>
        <w:pStyle w:val="Default"/>
        <w:rPr>
          <w:rFonts w:asciiTheme="minorHAnsi" w:hAnsiTheme="minorHAnsi"/>
          <w:sz w:val="18"/>
          <w:szCs w:val="18"/>
          <w:u w:val="single"/>
        </w:rPr>
      </w:pPr>
      <w:r>
        <w:rPr>
          <w:rFonts w:asciiTheme="minorHAnsi" w:hAnsiTheme="minorHAnsi"/>
          <w:sz w:val="18"/>
          <w:szCs w:val="18"/>
          <w:u w:val="single"/>
        </w:rPr>
        <w:t>Ideally you will have</w:t>
      </w:r>
      <w:r w:rsidR="002846D4">
        <w:rPr>
          <w:rFonts w:asciiTheme="minorHAnsi" w:hAnsiTheme="minorHAnsi"/>
          <w:sz w:val="18"/>
          <w:szCs w:val="18"/>
          <w:u w:val="single"/>
        </w:rPr>
        <w:t>;</w:t>
      </w:r>
    </w:p>
    <w:p w14:paraId="7109A1B9" w14:textId="77777777" w:rsidR="002846D4" w:rsidRPr="00BC00C5" w:rsidRDefault="002846D4" w:rsidP="002A387B">
      <w:pPr>
        <w:pStyle w:val="Default"/>
        <w:rPr>
          <w:rFonts w:asciiTheme="minorHAnsi" w:hAnsiTheme="minorHAnsi"/>
          <w:sz w:val="18"/>
          <w:szCs w:val="18"/>
          <w:u w:val="single"/>
        </w:rPr>
      </w:pPr>
    </w:p>
    <w:p w14:paraId="198E1EE2" w14:textId="77777777" w:rsidR="002A387B" w:rsidRPr="00BC00C5" w:rsidRDefault="006A2BAC" w:rsidP="00BC00C5">
      <w:pPr>
        <w:pStyle w:val="ListBullet"/>
        <w:rPr>
          <w:rFonts w:asciiTheme="minorHAnsi" w:hAnsiTheme="minorHAnsi"/>
          <w:sz w:val="18"/>
          <w:szCs w:val="18"/>
        </w:rPr>
      </w:pPr>
      <w:r>
        <w:rPr>
          <w:rFonts w:asciiTheme="minorHAnsi" w:hAnsiTheme="minorHAnsi"/>
          <w:sz w:val="18"/>
          <w:szCs w:val="18"/>
        </w:rPr>
        <w:t>a good degree in either</w:t>
      </w:r>
      <w:r w:rsidR="002A387B" w:rsidRPr="00BC00C5">
        <w:rPr>
          <w:rFonts w:asciiTheme="minorHAnsi" w:hAnsiTheme="minorHAnsi"/>
          <w:sz w:val="18"/>
          <w:szCs w:val="18"/>
        </w:rPr>
        <w:t xml:space="preserve"> </w:t>
      </w:r>
      <w:r w:rsidR="00580C6F">
        <w:rPr>
          <w:rFonts w:asciiTheme="minorHAnsi" w:hAnsiTheme="minorHAnsi"/>
          <w:sz w:val="18"/>
          <w:szCs w:val="18"/>
        </w:rPr>
        <w:t xml:space="preserve">Civil or Structural </w:t>
      </w:r>
      <w:r w:rsidR="002A387B" w:rsidRPr="00BC00C5">
        <w:rPr>
          <w:rFonts w:asciiTheme="minorHAnsi" w:hAnsiTheme="minorHAnsi"/>
          <w:sz w:val="18"/>
          <w:szCs w:val="18"/>
        </w:rPr>
        <w:t xml:space="preserve">Engineering; </w:t>
      </w:r>
    </w:p>
    <w:p w14:paraId="7C43947F" w14:textId="77777777" w:rsidR="002A387B" w:rsidRPr="00D60100" w:rsidRDefault="00580C6F" w:rsidP="00974F92">
      <w:pPr>
        <w:pStyle w:val="ListBullet"/>
        <w:rPr>
          <w:rFonts w:asciiTheme="minorHAnsi" w:hAnsiTheme="minorHAnsi"/>
          <w:sz w:val="18"/>
          <w:szCs w:val="18"/>
          <w:u w:val="single"/>
        </w:rPr>
      </w:pPr>
      <w:r w:rsidRPr="00D60100">
        <w:rPr>
          <w:rFonts w:asciiTheme="minorHAnsi" w:hAnsiTheme="minorHAnsi"/>
          <w:sz w:val="18"/>
          <w:szCs w:val="18"/>
        </w:rPr>
        <w:t xml:space="preserve">currently holding, or actively working towards ICE or </w:t>
      </w:r>
      <w:proofErr w:type="spellStart"/>
      <w:r w:rsidRPr="00D60100">
        <w:rPr>
          <w:rFonts w:asciiTheme="minorHAnsi" w:hAnsiTheme="minorHAnsi"/>
          <w:sz w:val="18"/>
          <w:szCs w:val="18"/>
        </w:rPr>
        <w:t>IS</w:t>
      </w:r>
      <w:r w:rsidR="008C5B7A" w:rsidRPr="00D60100">
        <w:rPr>
          <w:rFonts w:asciiTheme="minorHAnsi" w:hAnsiTheme="minorHAnsi"/>
          <w:sz w:val="18"/>
          <w:szCs w:val="18"/>
        </w:rPr>
        <w:t>truct</w:t>
      </w:r>
      <w:r w:rsidRPr="00D60100">
        <w:rPr>
          <w:rFonts w:asciiTheme="minorHAnsi" w:hAnsiTheme="minorHAnsi"/>
          <w:sz w:val="18"/>
          <w:szCs w:val="18"/>
        </w:rPr>
        <w:t>E</w:t>
      </w:r>
      <w:proofErr w:type="spellEnd"/>
      <w:r w:rsidRPr="00D60100">
        <w:rPr>
          <w:rFonts w:asciiTheme="minorHAnsi" w:hAnsiTheme="minorHAnsi"/>
          <w:sz w:val="18"/>
          <w:szCs w:val="18"/>
        </w:rPr>
        <w:t xml:space="preserve"> professional membership</w:t>
      </w:r>
      <w:r w:rsidR="006A2BAC">
        <w:rPr>
          <w:rFonts w:asciiTheme="minorHAnsi" w:hAnsiTheme="minorHAnsi"/>
          <w:sz w:val="18"/>
          <w:szCs w:val="18"/>
        </w:rPr>
        <w:t>;</w:t>
      </w:r>
      <w:r w:rsidR="00DC7955" w:rsidRPr="00D60100">
        <w:rPr>
          <w:rFonts w:asciiTheme="minorHAnsi" w:hAnsiTheme="minorHAnsi"/>
          <w:sz w:val="18"/>
          <w:szCs w:val="18"/>
        </w:rPr>
        <w:t xml:space="preserve"> </w:t>
      </w:r>
    </w:p>
    <w:p w14:paraId="47A4C884" w14:textId="7C75ECA8" w:rsidR="00DC7955" w:rsidRDefault="006A2BAC" w:rsidP="00BC00C5">
      <w:pPr>
        <w:pStyle w:val="TableBullet"/>
        <w:rPr>
          <w:rFonts w:asciiTheme="minorHAnsi" w:hAnsiTheme="minorHAnsi"/>
          <w:sz w:val="18"/>
          <w:szCs w:val="18"/>
        </w:rPr>
      </w:pPr>
      <w:r>
        <w:rPr>
          <w:rFonts w:asciiTheme="minorHAnsi" w:hAnsiTheme="minorHAnsi"/>
          <w:sz w:val="18"/>
          <w:szCs w:val="18"/>
        </w:rPr>
        <w:t>prior technical</w:t>
      </w:r>
      <w:r w:rsidR="00930C85">
        <w:rPr>
          <w:rFonts w:asciiTheme="minorHAnsi" w:hAnsiTheme="minorHAnsi"/>
          <w:sz w:val="18"/>
          <w:szCs w:val="18"/>
        </w:rPr>
        <w:t xml:space="preserve"> </w:t>
      </w:r>
      <w:r w:rsidR="003D39B3" w:rsidRPr="00BC00C5">
        <w:rPr>
          <w:rFonts w:asciiTheme="minorHAnsi" w:hAnsiTheme="minorHAnsi"/>
          <w:sz w:val="18"/>
          <w:szCs w:val="18"/>
        </w:rPr>
        <w:t xml:space="preserve">experience </w:t>
      </w:r>
      <w:r w:rsidR="00C41AAD">
        <w:rPr>
          <w:rFonts w:asciiTheme="minorHAnsi" w:hAnsiTheme="minorHAnsi"/>
          <w:sz w:val="18"/>
          <w:szCs w:val="18"/>
        </w:rPr>
        <w:t xml:space="preserve">gained </w:t>
      </w:r>
      <w:r>
        <w:rPr>
          <w:rFonts w:asciiTheme="minorHAnsi" w:hAnsiTheme="minorHAnsi"/>
          <w:sz w:val="18"/>
          <w:szCs w:val="18"/>
        </w:rPr>
        <w:t xml:space="preserve">with </w:t>
      </w:r>
      <w:r w:rsidR="00C41AAD">
        <w:rPr>
          <w:rFonts w:asciiTheme="minorHAnsi" w:hAnsiTheme="minorHAnsi"/>
          <w:sz w:val="18"/>
          <w:szCs w:val="18"/>
        </w:rPr>
        <w:t>heavy civils</w:t>
      </w:r>
      <w:r>
        <w:rPr>
          <w:rFonts w:asciiTheme="minorHAnsi" w:hAnsiTheme="minorHAnsi"/>
          <w:sz w:val="18"/>
          <w:szCs w:val="18"/>
        </w:rPr>
        <w:t xml:space="preserve"> or structural projects; </w:t>
      </w:r>
      <w:r w:rsidR="003D39B3" w:rsidRPr="00BC00C5">
        <w:rPr>
          <w:rFonts w:asciiTheme="minorHAnsi" w:hAnsiTheme="minorHAnsi"/>
          <w:sz w:val="18"/>
          <w:szCs w:val="18"/>
        </w:rPr>
        <w:t xml:space="preserve"> </w:t>
      </w:r>
    </w:p>
    <w:p w14:paraId="17AD5DE0" w14:textId="3402BB66" w:rsidR="00592688" w:rsidRDefault="007E3C13" w:rsidP="00BC00C5">
      <w:pPr>
        <w:pStyle w:val="TableBullet"/>
        <w:rPr>
          <w:rFonts w:asciiTheme="minorHAnsi" w:hAnsiTheme="minorHAnsi"/>
          <w:sz w:val="18"/>
          <w:szCs w:val="18"/>
        </w:rPr>
      </w:pPr>
      <w:r>
        <w:rPr>
          <w:rFonts w:asciiTheme="minorHAnsi" w:hAnsiTheme="minorHAnsi"/>
          <w:sz w:val="18"/>
          <w:szCs w:val="18"/>
        </w:rPr>
        <w:t>undertake</w:t>
      </w:r>
      <w:r w:rsidR="00930C85">
        <w:rPr>
          <w:rFonts w:asciiTheme="minorHAnsi" w:hAnsiTheme="minorHAnsi"/>
          <w:sz w:val="18"/>
          <w:szCs w:val="18"/>
        </w:rPr>
        <w:t>n</w:t>
      </w:r>
      <w:r>
        <w:rPr>
          <w:rFonts w:asciiTheme="minorHAnsi" w:hAnsiTheme="minorHAnsi"/>
          <w:sz w:val="18"/>
          <w:szCs w:val="18"/>
        </w:rPr>
        <w:t xml:space="preserve"> quality </w:t>
      </w:r>
      <w:r w:rsidR="00592688">
        <w:rPr>
          <w:rFonts w:asciiTheme="minorHAnsi" w:hAnsiTheme="minorHAnsi"/>
          <w:sz w:val="18"/>
          <w:szCs w:val="18"/>
        </w:rPr>
        <w:t>inspections</w:t>
      </w:r>
      <w:r>
        <w:rPr>
          <w:rFonts w:asciiTheme="minorHAnsi" w:hAnsiTheme="minorHAnsi"/>
          <w:sz w:val="18"/>
          <w:szCs w:val="18"/>
        </w:rPr>
        <w:t xml:space="preserve"> of items </w:t>
      </w:r>
      <w:r w:rsidR="00930C85">
        <w:rPr>
          <w:rFonts w:asciiTheme="minorHAnsi" w:hAnsiTheme="minorHAnsi"/>
          <w:sz w:val="18"/>
          <w:szCs w:val="18"/>
        </w:rPr>
        <w:t xml:space="preserve">at UK&amp;I sites </w:t>
      </w:r>
      <w:r>
        <w:rPr>
          <w:rFonts w:asciiTheme="minorHAnsi" w:hAnsiTheme="minorHAnsi"/>
          <w:sz w:val="18"/>
          <w:szCs w:val="18"/>
        </w:rPr>
        <w:t>such as pre-formed and cast concrete structures and steelwork</w:t>
      </w:r>
      <w:r w:rsidR="00592688">
        <w:rPr>
          <w:rFonts w:asciiTheme="minorHAnsi" w:hAnsiTheme="minorHAnsi"/>
          <w:sz w:val="18"/>
          <w:szCs w:val="18"/>
        </w:rPr>
        <w:t>;</w:t>
      </w:r>
    </w:p>
    <w:p w14:paraId="70F71FC2" w14:textId="77777777" w:rsidR="007E3C13" w:rsidRPr="00BC00C5" w:rsidRDefault="007E3C13" w:rsidP="00BC00C5">
      <w:pPr>
        <w:pStyle w:val="TableBullet"/>
        <w:rPr>
          <w:rFonts w:asciiTheme="minorHAnsi" w:hAnsiTheme="minorHAnsi"/>
          <w:sz w:val="18"/>
          <w:szCs w:val="18"/>
        </w:rPr>
      </w:pPr>
      <w:r>
        <w:rPr>
          <w:rFonts w:asciiTheme="minorHAnsi" w:hAnsiTheme="minorHAnsi"/>
          <w:sz w:val="18"/>
          <w:szCs w:val="18"/>
        </w:rPr>
        <w:t>experience of foundation piling, environmental issues, building codes and geotechnical studies</w:t>
      </w:r>
    </w:p>
    <w:p w14:paraId="538A36F5" w14:textId="646E64BC" w:rsidR="002A387B" w:rsidRDefault="00930C85" w:rsidP="00BC00C5">
      <w:pPr>
        <w:pStyle w:val="TableBullet"/>
        <w:rPr>
          <w:rFonts w:asciiTheme="minorHAnsi" w:hAnsiTheme="minorHAnsi"/>
          <w:sz w:val="18"/>
          <w:szCs w:val="18"/>
        </w:rPr>
      </w:pPr>
      <w:r>
        <w:rPr>
          <w:rFonts w:asciiTheme="minorHAnsi" w:hAnsiTheme="minorHAnsi"/>
          <w:sz w:val="18"/>
          <w:szCs w:val="18"/>
        </w:rPr>
        <w:t xml:space="preserve">the </w:t>
      </w:r>
      <w:r w:rsidR="007E3C13">
        <w:rPr>
          <w:rFonts w:asciiTheme="minorHAnsi" w:hAnsiTheme="minorHAnsi"/>
          <w:sz w:val="18"/>
          <w:szCs w:val="18"/>
        </w:rPr>
        <w:t xml:space="preserve">ability to produce and explain high quality </w:t>
      </w:r>
      <w:r w:rsidR="003D39B3" w:rsidRPr="00BC00C5">
        <w:rPr>
          <w:rFonts w:asciiTheme="minorHAnsi" w:hAnsiTheme="minorHAnsi"/>
          <w:sz w:val="18"/>
          <w:szCs w:val="18"/>
        </w:rPr>
        <w:t>due diligence</w:t>
      </w:r>
      <w:r w:rsidR="00C41AAD">
        <w:rPr>
          <w:rFonts w:asciiTheme="minorHAnsi" w:hAnsiTheme="minorHAnsi"/>
          <w:sz w:val="18"/>
          <w:szCs w:val="18"/>
        </w:rPr>
        <w:t xml:space="preserve"> and feasibility studies for </w:t>
      </w:r>
      <w:r>
        <w:rPr>
          <w:rFonts w:asciiTheme="minorHAnsi" w:hAnsiTheme="minorHAnsi"/>
          <w:sz w:val="18"/>
          <w:szCs w:val="18"/>
        </w:rPr>
        <w:t>a</w:t>
      </w:r>
      <w:r w:rsidR="007E3C13">
        <w:rPr>
          <w:rFonts w:asciiTheme="minorHAnsi" w:hAnsiTheme="minorHAnsi"/>
          <w:sz w:val="18"/>
          <w:szCs w:val="18"/>
        </w:rPr>
        <w:t xml:space="preserve"> </w:t>
      </w:r>
      <w:r w:rsidR="00C41AAD">
        <w:rPr>
          <w:rFonts w:asciiTheme="minorHAnsi" w:hAnsiTheme="minorHAnsi"/>
          <w:sz w:val="18"/>
          <w:szCs w:val="18"/>
        </w:rPr>
        <w:t>client</w:t>
      </w:r>
      <w:r w:rsidR="003D39B3" w:rsidRPr="00BC00C5">
        <w:rPr>
          <w:rFonts w:asciiTheme="minorHAnsi" w:hAnsiTheme="minorHAnsi"/>
          <w:sz w:val="18"/>
          <w:szCs w:val="18"/>
        </w:rPr>
        <w:t>;</w:t>
      </w:r>
    </w:p>
    <w:p w14:paraId="786B3AFA" w14:textId="63C3DA61" w:rsidR="002A387B" w:rsidRDefault="00930C85" w:rsidP="00BC00C5">
      <w:pPr>
        <w:pStyle w:val="TableBullet"/>
        <w:rPr>
          <w:rFonts w:asciiTheme="minorHAnsi" w:hAnsiTheme="minorHAnsi"/>
          <w:sz w:val="18"/>
          <w:szCs w:val="18"/>
        </w:rPr>
      </w:pPr>
      <w:r>
        <w:rPr>
          <w:rFonts w:asciiTheme="minorHAnsi" w:hAnsiTheme="minorHAnsi"/>
          <w:sz w:val="18"/>
          <w:szCs w:val="18"/>
        </w:rPr>
        <w:t xml:space="preserve">be </w:t>
      </w:r>
      <w:r w:rsidR="007E3C13">
        <w:rPr>
          <w:rFonts w:asciiTheme="minorHAnsi" w:hAnsiTheme="minorHAnsi"/>
          <w:sz w:val="18"/>
          <w:szCs w:val="18"/>
        </w:rPr>
        <w:t>comfortable</w:t>
      </w:r>
      <w:r w:rsidR="002A387B" w:rsidRPr="00BC00C5">
        <w:rPr>
          <w:rFonts w:asciiTheme="minorHAnsi" w:hAnsiTheme="minorHAnsi"/>
          <w:sz w:val="18"/>
          <w:szCs w:val="18"/>
        </w:rPr>
        <w:t xml:space="preserve"> interpret</w:t>
      </w:r>
      <w:r w:rsidR="007E3C13">
        <w:rPr>
          <w:rFonts w:asciiTheme="minorHAnsi" w:hAnsiTheme="minorHAnsi"/>
          <w:sz w:val="18"/>
          <w:szCs w:val="18"/>
        </w:rPr>
        <w:t>ing</w:t>
      </w:r>
      <w:r w:rsidR="002A387B" w:rsidRPr="00BC00C5">
        <w:rPr>
          <w:rFonts w:asciiTheme="minorHAnsi" w:hAnsiTheme="minorHAnsi"/>
          <w:sz w:val="18"/>
          <w:szCs w:val="18"/>
        </w:rPr>
        <w:t xml:space="preserve"> engineering drawings, </w:t>
      </w:r>
      <w:r w:rsidR="00DC7955" w:rsidRPr="00BC00C5">
        <w:rPr>
          <w:rFonts w:asciiTheme="minorHAnsi" w:hAnsiTheme="minorHAnsi"/>
          <w:sz w:val="18"/>
          <w:szCs w:val="18"/>
        </w:rPr>
        <w:t xml:space="preserve">design </w:t>
      </w:r>
      <w:r w:rsidR="002A387B" w:rsidRPr="00BC00C5">
        <w:rPr>
          <w:rFonts w:asciiTheme="minorHAnsi" w:hAnsiTheme="minorHAnsi"/>
          <w:sz w:val="18"/>
          <w:szCs w:val="18"/>
        </w:rPr>
        <w:t>specification</w:t>
      </w:r>
      <w:r w:rsidR="003D39B3" w:rsidRPr="00BC00C5">
        <w:rPr>
          <w:rFonts w:asciiTheme="minorHAnsi" w:hAnsiTheme="minorHAnsi"/>
          <w:sz w:val="18"/>
          <w:szCs w:val="18"/>
        </w:rPr>
        <w:t>s</w:t>
      </w:r>
      <w:r w:rsidR="00DC7955" w:rsidRPr="00BC00C5">
        <w:rPr>
          <w:rFonts w:asciiTheme="minorHAnsi" w:hAnsiTheme="minorHAnsi"/>
          <w:sz w:val="18"/>
          <w:szCs w:val="18"/>
        </w:rPr>
        <w:t xml:space="preserve"> and</w:t>
      </w:r>
      <w:r w:rsidR="003D39B3" w:rsidRPr="00BC00C5">
        <w:rPr>
          <w:rFonts w:asciiTheme="minorHAnsi" w:hAnsiTheme="minorHAnsi"/>
          <w:sz w:val="18"/>
          <w:szCs w:val="18"/>
        </w:rPr>
        <w:t xml:space="preserve"> functional descriptions;</w:t>
      </w:r>
    </w:p>
    <w:p w14:paraId="7748CEC1" w14:textId="77777777" w:rsidR="00C41AAD" w:rsidRDefault="006A2BAC" w:rsidP="00BC00C5">
      <w:pPr>
        <w:pStyle w:val="TableBullet"/>
        <w:rPr>
          <w:rFonts w:asciiTheme="minorHAnsi" w:hAnsiTheme="minorHAnsi"/>
          <w:sz w:val="18"/>
          <w:szCs w:val="18"/>
        </w:rPr>
      </w:pPr>
      <w:r>
        <w:rPr>
          <w:rFonts w:asciiTheme="minorHAnsi" w:hAnsiTheme="minorHAnsi"/>
          <w:sz w:val="18"/>
          <w:szCs w:val="18"/>
        </w:rPr>
        <w:t>f</w:t>
      </w:r>
      <w:r w:rsidR="00C41AAD">
        <w:rPr>
          <w:rFonts w:asciiTheme="minorHAnsi" w:hAnsiTheme="minorHAnsi"/>
          <w:sz w:val="18"/>
          <w:szCs w:val="18"/>
        </w:rPr>
        <w:t>ully conversant with Microsoft Office;</w:t>
      </w:r>
    </w:p>
    <w:p w14:paraId="3F30A6AB" w14:textId="77777777" w:rsidR="00E20321" w:rsidRPr="002B4797" w:rsidRDefault="006A2BAC" w:rsidP="002B4797">
      <w:pPr>
        <w:pStyle w:val="TableBullet"/>
        <w:rPr>
          <w:rFonts w:asciiTheme="minorHAnsi" w:hAnsiTheme="minorHAnsi"/>
        </w:rPr>
      </w:pPr>
      <w:r>
        <w:rPr>
          <w:rFonts w:asciiTheme="minorHAnsi" w:hAnsiTheme="minorHAnsi"/>
        </w:rPr>
        <w:t>k</w:t>
      </w:r>
      <w:r w:rsidR="00B30DDB" w:rsidRPr="002B4797">
        <w:rPr>
          <w:rFonts w:asciiTheme="minorHAnsi" w:hAnsiTheme="minorHAnsi"/>
        </w:rPr>
        <w:t xml:space="preserve">nowledge of CDM Regulations and </w:t>
      </w:r>
      <w:r>
        <w:rPr>
          <w:rFonts w:asciiTheme="minorHAnsi" w:hAnsiTheme="minorHAnsi"/>
        </w:rPr>
        <w:t>r</w:t>
      </w:r>
      <w:r w:rsidR="00B30DDB" w:rsidRPr="002B4797">
        <w:rPr>
          <w:rFonts w:asciiTheme="minorHAnsi" w:hAnsiTheme="minorHAnsi"/>
        </w:rPr>
        <w:t xml:space="preserve">isk </w:t>
      </w:r>
      <w:r>
        <w:rPr>
          <w:rFonts w:asciiTheme="minorHAnsi" w:hAnsiTheme="minorHAnsi"/>
        </w:rPr>
        <w:t>assessments, able to identify quality issues and design risks;</w:t>
      </w:r>
    </w:p>
    <w:p w14:paraId="4876BEF8" w14:textId="4D273EF0" w:rsidR="008C5B7A" w:rsidRPr="00B30FDA" w:rsidRDefault="006A2BAC" w:rsidP="00B30FDA">
      <w:pPr>
        <w:pStyle w:val="ListBullet"/>
        <w:rPr>
          <w:rFonts w:asciiTheme="minorHAnsi" w:hAnsiTheme="minorHAnsi"/>
          <w:sz w:val="18"/>
          <w:szCs w:val="18"/>
        </w:rPr>
      </w:pPr>
      <w:r>
        <w:rPr>
          <w:rFonts w:asciiTheme="minorHAnsi" w:hAnsiTheme="minorHAnsi"/>
          <w:sz w:val="18"/>
          <w:szCs w:val="18"/>
        </w:rPr>
        <w:t>abl</w:t>
      </w:r>
      <w:r w:rsidR="008C5B7A">
        <w:rPr>
          <w:rFonts w:asciiTheme="minorHAnsi" w:hAnsiTheme="minorHAnsi"/>
          <w:sz w:val="18"/>
          <w:szCs w:val="18"/>
        </w:rPr>
        <w:t>e to work effectively as part of a multi-disciplinary team;</w:t>
      </w:r>
      <w:r w:rsidR="00930C85">
        <w:rPr>
          <w:rFonts w:asciiTheme="minorHAnsi" w:hAnsiTheme="minorHAnsi"/>
          <w:sz w:val="18"/>
          <w:szCs w:val="18"/>
        </w:rPr>
        <w:t xml:space="preserve"> and</w:t>
      </w:r>
    </w:p>
    <w:p w14:paraId="3A408825" w14:textId="0E384F9A" w:rsidR="002A387B" w:rsidRPr="00B30FDA" w:rsidRDefault="00930C85" w:rsidP="00930C85">
      <w:pPr>
        <w:pStyle w:val="ListBullet"/>
        <w:numPr>
          <w:ilvl w:val="0"/>
          <w:numId w:val="0"/>
        </w:numPr>
        <w:rPr>
          <w:rFonts w:asciiTheme="minorHAnsi" w:hAnsiTheme="minorHAnsi"/>
          <w:sz w:val="18"/>
          <w:szCs w:val="18"/>
          <w:u w:val="single"/>
        </w:rPr>
      </w:pPr>
      <w:r>
        <w:rPr>
          <w:rFonts w:asciiTheme="minorHAnsi" w:hAnsiTheme="minorHAnsi"/>
          <w:sz w:val="18"/>
          <w:szCs w:val="18"/>
        </w:rPr>
        <w:t xml:space="preserve"> a full driving licence for travel to sites/meetings.</w:t>
      </w:r>
      <w:r w:rsidR="002A387B" w:rsidRPr="00B30FDA">
        <w:rPr>
          <w:rFonts w:asciiTheme="minorHAnsi" w:hAnsiTheme="minorHAnsi"/>
          <w:sz w:val="18"/>
          <w:szCs w:val="18"/>
        </w:rPr>
        <w:t xml:space="preserve"> </w:t>
      </w:r>
    </w:p>
    <w:p w14:paraId="58B3BB12" w14:textId="77777777" w:rsidR="00E20321" w:rsidRDefault="00E20321" w:rsidP="00FA12B5">
      <w:pPr>
        <w:pStyle w:val="Default"/>
        <w:rPr>
          <w:rFonts w:asciiTheme="minorHAnsi" w:hAnsiTheme="minorHAnsi"/>
          <w:sz w:val="18"/>
          <w:szCs w:val="18"/>
          <w:u w:val="single"/>
        </w:rPr>
      </w:pPr>
    </w:p>
    <w:p w14:paraId="1D705EFA" w14:textId="1B82E5D9" w:rsidR="002B4797" w:rsidRDefault="00930C85" w:rsidP="00FA12B5">
      <w:pPr>
        <w:pStyle w:val="Default"/>
        <w:rPr>
          <w:rFonts w:asciiTheme="minorHAnsi" w:hAnsiTheme="minorHAnsi"/>
          <w:sz w:val="18"/>
          <w:szCs w:val="18"/>
          <w:u w:val="single"/>
        </w:rPr>
      </w:pPr>
      <w:r>
        <w:rPr>
          <w:rFonts w:asciiTheme="minorHAnsi" w:hAnsiTheme="minorHAnsi"/>
          <w:sz w:val="18"/>
          <w:szCs w:val="18"/>
          <w:u w:val="single"/>
        </w:rPr>
        <w:t>W</w:t>
      </w:r>
      <w:r w:rsidR="002B4797">
        <w:rPr>
          <w:rFonts w:asciiTheme="minorHAnsi" w:hAnsiTheme="minorHAnsi"/>
          <w:sz w:val="18"/>
          <w:szCs w:val="18"/>
          <w:u w:val="single"/>
        </w:rPr>
        <w:t>e offer</w:t>
      </w:r>
      <w:r>
        <w:rPr>
          <w:rFonts w:asciiTheme="minorHAnsi" w:hAnsiTheme="minorHAnsi"/>
          <w:sz w:val="18"/>
          <w:szCs w:val="18"/>
          <w:u w:val="single"/>
        </w:rPr>
        <w:t xml:space="preserve"> in return</w:t>
      </w:r>
      <w:r w:rsidR="002B4797">
        <w:rPr>
          <w:rFonts w:asciiTheme="minorHAnsi" w:hAnsiTheme="minorHAnsi"/>
          <w:sz w:val="18"/>
          <w:szCs w:val="18"/>
          <w:u w:val="single"/>
        </w:rPr>
        <w:t>:</w:t>
      </w:r>
    </w:p>
    <w:p w14:paraId="7AF85CBC" w14:textId="77777777" w:rsidR="00FA12B5" w:rsidRPr="00BC00C5" w:rsidRDefault="00FA12B5" w:rsidP="00FA12B5">
      <w:pPr>
        <w:pStyle w:val="Default"/>
        <w:rPr>
          <w:rFonts w:asciiTheme="minorHAnsi" w:hAnsiTheme="minorHAnsi"/>
          <w:sz w:val="18"/>
          <w:szCs w:val="18"/>
          <w:u w:val="single"/>
        </w:rPr>
      </w:pPr>
      <w:r w:rsidRPr="00BC00C5">
        <w:rPr>
          <w:rFonts w:asciiTheme="minorHAnsi" w:hAnsiTheme="minorHAnsi"/>
          <w:sz w:val="18"/>
          <w:szCs w:val="18"/>
          <w:u w:val="single"/>
        </w:rPr>
        <w:t xml:space="preserve"> </w:t>
      </w:r>
    </w:p>
    <w:p w14:paraId="250A86D1" w14:textId="18DB0259" w:rsidR="00B30FDA" w:rsidRDefault="00930C85" w:rsidP="00FA12B5">
      <w:pPr>
        <w:pStyle w:val="Default"/>
        <w:rPr>
          <w:rFonts w:asciiTheme="minorHAnsi" w:hAnsiTheme="minorHAnsi"/>
          <w:sz w:val="18"/>
          <w:szCs w:val="18"/>
        </w:rPr>
      </w:pPr>
      <w:r>
        <w:rPr>
          <w:rFonts w:asciiTheme="minorHAnsi" w:hAnsiTheme="minorHAnsi"/>
          <w:sz w:val="18"/>
          <w:szCs w:val="18"/>
        </w:rPr>
        <w:t>A commensurate</w:t>
      </w:r>
      <w:r w:rsidR="00FA12B5" w:rsidRPr="00BC00C5">
        <w:rPr>
          <w:rFonts w:asciiTheme="minorHAnsi" w:hAnsiTheme="minorHAnsi"/>
          <w:sz w:val="18"/>
          <w:szCs w:val="18"/>
        </w:rPr>
        <w:t xml:space="preserve"> basic salary, </w:t>
      </w:r>
      <w:r w:rsidR="002B4797">
        <w:rPr>
          <w:rFonts w:asciiTheme="minorHAnsi" w:hAnsiTheme="minorHAnsi"/>
          <w:sz w:val="18"/>
          <w:szCs w:val="18"/>
        </w:rPr>
        <w:t xml:space="preserve">25 days annual leave, a </w:t>
      </w:r>
      <w:r w:rsidR="00FA12B5" w:rsidRPr="00BC00C5">
        <w:rPr>
          <w:rFonts w:asciiTheme="minorHAnsi" w:hAnsiTheme="minorHAnsi"/>
          <w:sz w:val="18"/>
          <w:szCs w:val="18"/>
        </w:rPr>
        <w:t xml:space="preserve">car allowance, </w:t>
      </w:r>
      <w:r w:rsidR="002B4797">
        <w:rPr>
          <w:rFonts w:asciiTheme="minorHAnsi" w:hAnsiTheme="minorHAnsi"/>
          <w:sz w:val="18"/>
          <w:szCs w:val="18"/>
        </w:rPr>
        <w:t xml:space="preserve">contributory </w:t>
      </w:r>
      <w:r w:rsidR="00FA12B5" w:rsidRPr="00BC00C5">
        <w:rPr>
          <w:rFonts w:asciiTheme="minorHAnsi" w:hAnsiTheme="minorHAnsi"/>
          <w:sz w:val="18"/>
          <w:szCs w:val="18"/>
        </w:rPr>
        <w:t>pension, private medical</w:t>
      </w:r>
      <w:r w:rsidR="002B4797">
        <w:rPr>
          <w:rFonts w:asciiTheme="minorHAnsi" w:hAnsiTheme="minorHAnsi"/>
          <w:sz w:val="18"/>
          <w:szCs w:val="18"/>
        </w:rPr>
        <w:t xml:space="preserve"> scheme</w:t>
      </w:r>
      <w:r w:rsidR="00FA12B5" w:rsidRPr="00BC00C5">
        <w:rPr>
          <w:rFonts w:asciiTheme="minorHAnsi" w:hAnsiTheme="minorHAnsi"/>
          <w:sz w:val="18"/>
          <w:szCs w:val="18"/>
        </w:rPr>
        <w:t>, life assurance, company bonus scheme</w:t>
      </w:r>
      <w:r>
        <w:rPr>
          <w:rFonts w:asciiTheme="minorHAnsi" w:hAnsiTheme="minorHAnsi"/>
          <w:sz w:val="18"/>
          <w:szCs w:val="18"/>
        </w:rPr>
        <w:t xml:space="preserve"> plus </w:t>
      </w:r>
      <w:r w:rsidR="002B4797">
        <w:rPr>
          <w:rFonts w:asciiTheme="minorHAnsi" w:hAnsiTheme="minorHAnsi"/>
          <w:sz w:val="18"/>
          <w:szCs w:val="18"/>
        </w:rPr>
        <w:t xml:space="preserve">significant training and </w:t>
      </w:r>
      <w:r>
        <w:rPr>
          <w:rFonts w:asciiTheme="minorHAnsi" w:hAnsiTheme="minorHAnsi"/>
          <w:sz w:val="18"/>
          <w:szCs w:val="18"/>
        </w:rPr>
        <w:t xml:space="preserve">professional </w:t>
      </w:r>
      <w:r w:rsidR="002B4797">
        <w:rPr>
          <w:rFonts w:asciiTheme="minorHAnsi" w:hAnsiTheme="minorHAnsi"/>
          <w:sz w:val="18"/>
          <w:szCs w:val="18"/>
        </w:rPr>
        <w:t xml:space="preserve">development </w:t>
      </w:r>
      <w:r>
        <w:rPr>
          <w:rFonts w:asciiTheme="minorHAnsi" w:hAnsiTheme="minorHAnsi"/>
          <w:sz w:val="18"/>
          <w:szCs w:val="18"/>
        </w:rPr>
        <w:t>opportunities</w:t>
      </w:r>
      <w:r w:rsidR="00FA12B5" w:rsidRPr="00BC00C5">
        <w:rPr>
          <w:rFonts w:asciiTheme="minorHAnsi" w:hAnsiTheme="minorHAnsi"/>
          <w:sz w:val="18"/>
          <w:szCs w:val="18"/>
        </w:rPr>
        <w:t xml:space="preserve">. </w:t>
      </w:r>
    </w:p>
    <w:p w14:paraId="1FE2D6C5" w14:textId="77777777" w:rsidR="002846D4" w:rsidRDefault="002846D4" w:rsidP="00FA12B5">
      <w:pPr>
        <w:pStyle w:val="Default"/>
        <w:rPr>
          <w:rFonts w:asciiTheme="minorHAnsi" w:hAnsiTheme="minorHAnsi"/>
          <w:sz w:val="18"/>
          <w:szCs w:val="18"/>
        </w:rPr>
      </w:pPr>
    </w:p>
    <w:p w14:paraId="5C560B0C" w14:textId="77777777" w:rsidR="002941B5" w:rsidRPr="00FA12B5" w:rsidRDefault="00FA12B5" w:rsidP="00FA12B5">
      <w:pPr>
        <w:pStyle w:val="TextLevel0"/>
        <w:rPr>
          <w:rFonts w:asciiTheme="minorHAnsi" w:hAnsiTheme="minorHAnsi"/>
          <w:sz w:val="16"/>
          <w:szCs w:val="16"/>
        </w:rPr>
      </w:pPr>
      <w:r w:rsidRPr="00FA12B5">
        <w:rPr>
          <w:rFonts w:asciiTheme="minorHAnsi" w:hAnsiTheme="minorHAnsi"/>
          <w:sz w:val="16"/>
          <w:szCs w:val="16"/>
        </w:rPr>
        <w:t>Fichtner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p>
    <w:p w14:paraId="6BF2B023" w14:textId="77777777" w:rsidR="006A2BAC" w:rsidRDefault="006A2BAC">
      <w:pPr>
        <w:pStyle w:val="TextLevel0"/>
        <w:rPr>
          <w:rFonts w:asciiTheme="minorHAnsi" w:hAnsiTheme="minorHAnsi"/>
          <w:sz w:val="16"/>
          <w:szCs w:val="16"/>
        </w:rPr>
      </w:pPr>
    </w:p>
    <w:p w14:paraId="585C1451" w14:textId="77777777" w:rsidR="00E20321" w:rsidRDefault="00E20321">
      <w:pPr>
        <w:pStyle w:val="TextLevel0"/>
        <w:rPr>
          <w:rFonts w:asciiTheme="minorHAnsi" w:hAnsiTheme="minorHAnsi"/>
          <w:sz w:val="16"/>
          <w:szCs w:val="16"/>
        </w:rPr>
      </w:pPr>
    </w:p>
    <w:p w14:paraId="5F844CF4" w14:textId="77777777" w:rsidR="00596C49" w:rsidRPr="00FA12B5" w:rsidRDefault="00596C49">
      <w:pPr>
        <w:pStyle w:val="TextLevel0"/>
        <w:rPr>
          <w:rFonts w:asciiTheme="minorHAnsi" w:hAnsiTheme="minorHAnsi"/>
          <w:sz w:val="16"/>
          <w:szCs w:val="16"/>
        </w:rPr>
      </w:pPr>
    </w:p>
    <w:sectPr w:rsidR="00596C49" w:rsidRPr="00FA12B5" w:rsidSect="007D3EC3">
      <w:headerReference w:type="default" r:id="rId8"/>
      <w:footerReference w:type="default" r:id="rId9"/>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1D66" w14:textId="77777777" w:rsidR="009A5969" w:rsidRDefault="009A5969">
      <w:r>
        <w:separator/>
      </w:r>
    </w:p>
  </w:endnote>
  <w:endnote w:type="continuationSeparator" w:id="0">
    <w:p w14:paraId="0FDEF428" w14:textId="77777777" w:rsidR="009A5969" w:rsidRDefault="009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8179" w14:textId="77777777" w:rsidR="00622B2B" w:rsidRPr="00366BD8" w:rsidRDefault="00366BD8" w:rsidP="00366BD8">
    <w:pPr>
      <w:pStyle w:val="Footer"/>
      <w:rPr>
        <w:rStyle w:val="PageNumber"/>
        <w:sz w:val="16"/>
        <w:szCs w:val="16"/>
      </w:rPr>
    </w:pPr>
    <w:r w:rsidRPr="00366BD8">
      <w:t>&lt;&lt;ref&gt;&gt;</w:t>
    </w:r>
    <w:r w:rsidR="007D3EC3" w:rsidRPr="00366BD8">
      <w:tab/>
    </w:r>
    <w:r w:rsidR="00580C6F">
      <w:t>Civils</w:t>
    </w:r>
    <w:r w:rsidR="003D39B3">
      <w:t xml:space="preserve"> </w:t>
    </w:r>
    <w:r w:rsidR="00D60100">
      <w:t>Consultant</w:t>
    </w:r>
    <w:r w:rsidR="00C76EE2">
      <w:t xml:space="preserve"> </w:t>
    </w:r>
    <w:r w:rsidR="00AD325F">
      <w:t xml:space="preserve">Job Description </w:t>
    </w:r>
    <w:r w:rsidR="00D60100">
      <w:t>Sept 16</w:t>
    </w:r>
    <w:r w:rsidR="00AD325F">
      <w:t xml:space="preserve"> </w:t>
    </w:r>
    <w:r w:rsidR="006153D8">
      <w:t xml:space="preserve"> </w:t>
    </w:r>
    <w:r w:rsidR="00622B2B" w:rsidRPr="00366BD8">
      <w:tab/>
    </w:r>
    <w:r w:rsidR="00622B2B" w:rsidRPr="00366BD8">
      <w:rPr>
        <w:rStyle w:val="PageNumber"/>
        <w:sz w:val="16"/>
        <w:szCs w:val="16"/>
      </w:rPr>
      <w:t xml:space="preserve">Page </w:t>
    </w:r>
    <w:r w:rsidR="00872C5B" w:rsidRPr="00366BD8">
      <w:rPr>
        <w:rStyle w:val="PageNumber"/>
        <w:sz w:val="16"/>
        <w:szCs w:val="16"/>
      </w:rPr>
      <w:fldChar w:fldCharType="begin"/>
    </w:r>
    <w:r w:rsidR="00622B2B" w:rsidRPr="00366BD8">
      <w:rPr>
        <w:rStyle w:val="PageNumber"/>
        <w:sz w:val="16"/>
        <w:szCs w:val="16"/>
      </w:rPr>
      <w:instrText xml:space="preserve"> PAGE </w:instrText>
    </w:r>
    <w:r w:rsidR="00872C5B" w:rsidRPr="00366BD8">
      <w:rPr>
        <w:rStyle w:val="PageNumber"/>
        <w:sz w:val="16"/>
        <w:szCs w:val="16"/>
      </w:rPr>
      <w:fldChar w:fldCharType="separate"/>
    </w:r>
    <w:r w:rsidR="00BD780A">
      <w:rPr>
        <w:rStyle w:val="PageNumber"/>
        <w:sz w:val="16"/>
        <w:szCs w:val="16"/>
      </w:rPr>
      <w:t>1</w:t>
    </w:r>
    <w:r w:rsidR="00872C5B" w:rsidRPr="00366BD8">
      <w:rPr>
        <w:rStyle w:val="PageNumber"/>
        <w:sz w:val="16"/>
        <w:szCs w:val="16"/>
      </w:rPr>
      <w:fldChar w:fldCharType="end"/>
    </w:r>
    <w:r w:rsidR="00622B2B" w:rsidRPr="00366BD8">
      <w:rPr>
        <w:rStyle w:val="PageNumber"/>
        <w:sz w:val="16"/>
        <w:szCs w:val="16"/>
      </w:rPr>
      <w:t xml:space="preserve"> of </w:t>
    </w:r>
    <w:r w:rsidR="00872C5B" w:rsidRPr="00366BD8">
      <w:rPr>
        <w:rStyle w:val="PageNumber"/>
        <w:sz w:val="16"/>
        <w:szCs w:val="16"/>
      </w:rPr>
      <w:fldChar w:fldCharType="begin"/>
    </w:r>
    <w:r w:rsidR="00622B2B" w:rsidRPr="00366BD8">
      <w:rPr>
        <w:rStyle w:val="PageNumber"/>
        <w:sz w:val="16"/>
        <w:szCs w:val="16"/>
      </w:rPr>
      <w:instrText xml:space="preserve"> NUMPAGES </w:instrText>
    </w:r>
    <w:r w:rsidR="00872C5B" w:rsidRPr="00366BD8">
      <w:rPr>
        <w:rStyle w:val="PageNumber"/>
        <w:sz w:val="16"/>
        <w:szCs w:val="16"/>
      </w:rPr>
      <w:fldChar w:fldCharType="separate"/>
    </w:r>
    <w:r w:rsidR="00BD780A">
      <w:rPr>
        <w:rStyle w:val="PageNumber"/>
        <w:sz w:val="16"/>
        <w:szCs w:val="16"/>
      </w:rPr>
      <w:t>1</w:t>
    </w:r>
    <w:r w:rsidR="00872C5B" w:rsidRPr="00366BD8">
      <w:rPr>
        <w:rStyle w:val="PageNumber"/>
        <w:sz w:val="16"/>
        <w:szCs w:val="16"/>
      </w:rPr>
      <w:fldChar w:fldCharType="end"/>
    </w:r>
  </w:p>
  <w:p w14:paraId="0544C398" w14:textId="77777777" w:rsidR="00C42721" w:rsidRPr="00366BD8" w:rsidRDefault="00C42721" w:rsidP="003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895E8" w14:textId="77777777" w:rsidR="009A5969" w:rsidRDefault="009A5969">
      <w:r>
        <w:separator/>
      </w:r>
    </w:p>
  </w:footnote>
  <w:footnote w:type="continuationSeparator" w:id="0">
    <w:p w14:paraId="0FB910E2" w14:textId="77777777" w:rsidR="009A5969" w:rsidRDefault="009A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ED33" w14:textId="63B285E3" w:rsidR="00622B2B" w:rsidRPr="001358A8" w:rsidRDefault="00BD5392" w:rsidP="00BD5392">
    <w:pPr>
      <w:pStyle w:val="Header"/>
      <w:jc w:val="both"/>
    </w:pPr>
    <w:r>
      <w:t xml:space="preserve">job advert </w:t>
    </w:r>
    <w:r>
      <w:tab/>
    </w:r>
    <w:r>
      <w:tab/>
    </w:r>
    <w:r>
      <w:tab/>
    </w:r>
    <w:r w:rsidR="00BA5CEE">
      <w:t xml:space="preserve">                                                                </w:t>
    </w:r>
    <w:r w:rsidR="001358A8" w:rsidRPr="001358A8">
      <w:t>Fichtner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2"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3"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4" w15:restartNumberingAfterBreak="0">
    <w:nsid w:val="1D5F72C2"/>
    <w:multiLevelType w:val="hybridMultilevel"/>
    <w:tmpl w:val="45FAFCE2"/>
    <w:lvl w:ilvl="0" w:tplc="2D6856B8">
      <w:start w:val="1"/>
      <w:numFmt w:val="bullet"/>
      <w:pStyle w:val="ListBullet2"/>
      <w:lvlText w:val=""/>
      <w:lvlJc w:val="left"/>
      <w:pPr>
        <w:tabs>
          <w:tab w:val="num" w:pos="567"/>
        </w:tabs>
        <w:ind w:left="851" w:hanging="284"/>
      </w:pPr>
      <w:rPr>
        <w:rFonts w:ascii="Symbol" w:hAnsi="Symbol" w:hint="default"/>
      </w:rPr>
    </w:lvl>
    <w:lvl w:ilvl="1" w:tplc="B0CC25C6">
      <w:start w:val="1"/>
      <w:numFmt w:val="decimal"/>
      <w:lvlText w:val="(%2)"/>
      <w:lvlJc w:val="left"/>
      <w:pPr>
        <w:tabs>
          <w:tab w:val="num" w:pos="2291"/>
        </w:tabs>
        <w:ind w:left="2291" w:hanging="360"/>
      </w:pPr>
      <w:rPr>
        <w:rFonts w:ascii="Verdana" w:hAnsi="Verdana" w:hint="default"/>
        <w:sz w:val="19"/>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7"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8"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9"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3"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4"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6"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19" w15:restartNumberingAfterBreak="0">
    <w:nsid w:val="7FFA7A51"/>
    <w:multiLevelType w:val="singleLevel"/>
    <w:tmpl w:val="CDACE474"/>
    <w:lvl w:ilvl="0">
      <w:start w:val="1"/>
      <w:numFmt w:val="bullet"/>
      <w:pStyle w:val="ListBullet1"/>
      <w:lvlText w:val=""/>
      <w:lvlJc w:val="left"/>
      <w:pPr>
        <w:tabs>
          <w:tab w:val="num" w:pos="851"/>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0"/>
  </w:num>
  <w:num w:numId="3">
    <w:abstractNumId w:val="11"/>
  </w:num>
  <w:num w:numId="4">
    <w:abstractNumId w:val="14"/>
  </w:num>
  <w:num w:numId="5">
    <w:abstractNumId w:val="1"/>
  </w:num>
  <w:num w:numId="6">
    <w:abstractNumId w:val="7"/>
  </w:num>
  <w:num w:numId="7">
    <w:abstractNumId w:val="1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6"/>
  </w:num>
  <w:num w:numId="18">
    <w:abstractNumId w:val="11"/>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19"/>
  </w:num>
  <w:num w:numId="31">
    <w:abstractNumId w:val="4"/>
  </w:num>
  <w:num w:numId="32">
    <w:abstractNumId w:val="13"/>
  </w:num>
  <w:num w:numId="33">
    <w:abstractNumId w:val="8"/>
  </w:num>
  <w:num w:numId="34">
    <w:abstractNumId w:val="12"/>
  </w:num>
  <w:num w:numId="35">
    <w:abstractNumId w:val="3"/>
  </w:num>
  <w:num w:numId="36">
    <w:abstractNumId w:val="18"/>
  </w:num>
  <w:num w:numId="37">
    <w:abstractNumId w:val="15"/>
  </w:num>
  <w:num w:numId="38">
    <w:abstractNumId w:val="2"/>
  </w:num>
  <w:num w:numId="39">
    <w:abstractNumId w:val="16"/>
  </w:num>
  <w:num w:numId="40">
    <w:abstractNumId w:val="16"/>
  </w:num>
  <w:num w:numId="41">
    <w:abstractNumId w:val="6"/>
  </w:num>
  <w:num w:numId="42">
    <w:abstractNumId w:val="10"/>
  </w:num>
  <w:num w:numId="43">
    <w:abstractNumId w:val="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070EA"/>
    <w:rsid w:val="00016674"/>
    <w:rsid w:val="000267F3"/>
    <w:rsid w:val="00045F80"/>
    <w:rsid w:val="0005621B"/>
    <w:rsid w:val="00056422"/>
    <w:rsid w:val="000623BF"/>
    <w:rsid w:val="00095362"/>
    <w:rsid w:val="000C6DC3"/>
    <w:rsid w:val="000C72EF"/>
    <w:rsid w:val="000D2604"/>
    <w:rsid w:val="000F4B42"/>
    <w:rsid w:val="001212CB"/>
    <w:rsid w:val="00123CC4"/>
    <w:rsid w:val="001305EC"/>
    <w:rsid w:val="001358A8"/>
    <w:rsid w:val="00154690"/>
    <w:rsid w:val="00156C23"/>
    <w:rsid w:val="00160736"/>
    <w:rsid w:val="001607BC"/>
    <w:rsid w:val="00170694"/>
    <w:rsid w:val="001B7DFB"/>
    <w:rsid w:val="001D42CD"/>
    <w:rsid w:val="001D609F"/>
    <w:rsid w:val="001F143D"/>
    <w:rsid w:val="00220F0B"/>
    <w:rsid w:val="0023131E"/>
    <w:rsid w:val="00255705"/>
    <w:rsid w:val="00256144"/>
    <w:rsid w:val="00273982"/>
    <w:rsid w:val="002766FF"/>
    <w:rsid w:val="002832B6"/>
    <w:rsid w:val="002846D4"/>
    <w:rsid w:val="002941B5"/>
    <w:rsid w:val="00297BF1"/>
    <w:rsid w:val="002A387B"/>
    <w:rsid w:val="002B4797"/>
    <w:rsid w:val="002B7044"/>
    <w:rsid w:val="002C26BB"/>
    <w:rsid w:val="002D2288"/>
    <w:rsid w:val="002E1FBA"/>
    <w:rsid w:val="002E6B9D"/>
    <w:rsid w:val="002F0A70"/>
    <w:rsid w:val="0031192B"/>
    <w:rsid w:val="00361BE7"/>
    <w:rsid w:val="00366BD8"/>
    <w:rsid w:val="00390EC6"/>
    <w:rsid w:val="00397BF1"/>
    <w:rsid w:val="003D39B3"/>
    <w:rsid w:val="003D5C46"/>
    <w:rsid w:val="003E555C"/>
    <w:rsid w:val="0041231E"/>
    <w:rsid w:val="004239C7"/>
    <w:rsid w:val="00426D0A"/>
    <w:rsid w:val="004306A2"/>
    <w:rsid w:val="00443425"/>
    <w:rsid w:val="004435CA"/>
    <w:rsid w:val="00450BBC"/>
    <w:rsid w:val="00467DC4"/>
    <w:rsid w:val="004727F1"/>
    <w:rsid w:val="0048699F"/>
    <w:rsid w:val="004B0A6A"/>
    <w:rsid w:val="004B57C2"/>
    <w:rsid w:val="004D32E9"/>
    <w:rsid w:val="004F2D45"/>
    <w:rsid w:val="00502898"/>
    <w:rsid w:val="00517BCD"/>
    <w:rsid w:val="00526F0F"/>
    <w:rsid w:val="005448F8"/>
    <w:rsid w:val="005560BD"/>
    <w:rsid w:val="00562CD8"/>
    <w:rsid w:val="00567123"/>
    <w:rsid w:val="00571595"/>
    <w:rsid w:val="0057348A"/>
    <w:rsid w:val="00574F45"/>
    <w:rsid w:val="00576C70"/>
    <w:rsid w:val="00580C6F"/>
    <w:rsid w:val="00582059"/>
    <w:rsid w:val="00585330"/>
    <w:rsid w:val="00591309"/>
    <w:rsid w:val="0059252E"/>
    <w:rsid w:val="00592688"/>
    <w:rsid w:val="00596C49"/>
    <w:rsid w:val="005A58A3"/>
    <w:rsid w:val="005A7E57"/>
    <w:rsid w:val="005C0773"/>
    <w:rsid w:val="005D01FF"/>
    <w:rsid w:val="005D480B"/>
    <w:rsid w:val="005E449C"/>
    <w:rsid w:val="00600224"/>
    <w:rsid w:val="00604686"/>
    <w:rsid w:val="006153D8"/>
    <w:rsid w:val="00615535"/>
    <w:rsid w:val="00622B2B"/>
    <w:rsid w:val="0063589C"/>
    <w:rsid w:val="00656040"/>
    <w:rsid w:val="00660D75"/>
    <w:rsid w:val="0067280B"/>
    <w:rsid w:val="00686C70"/>
    <w:rsid w:val="006A2BAC"/>
    <w:rsid w:val="006B0F1B"/>
    <w:rsid w:val="006B17AC"/>
    <w:rsid w:val="006C2EFE"/>
    <w:rsid w:val="00717CDD"/>
    <w:rsid w:val="007204E0"/>
    <w:rsid w:val="00743F89"/>
    <w:rsid w:val="00753B95"/>
    <w:rsid w:val="00757837"/>
    <w:rsid w:val="00795957"/>
    <w:rsid w:val="00796324"/>
    <w:rsid w:val="007A7ACE"/>
    <w:rsid w:val="007D2852"/>
    <w:rsid w:val="007D3EC3"/>
    <w:rsid w:val="007E3C13"/>
    <w:rsid w:val="007F4FF7"/>
    <w:rsid w:val="007F61E9"/>
    <w:rsid w:val="007F6391"/>
    <w:rsid w:val="00807C07"/>
    <w:rsid w:val="0081757E"/>
    <w:rsid w:val="00824FEA"/>
    <w:rsid w:val="00837A10"/>
    <w:rsid w:val="008529C2"/>
    <w:rsid w:val="00864494"/>
    <w:rsid w:val="00872C5B"/>
    <w:rsid w:val="00875180"/>
    <w:rsid w:val="0088612C"/>
    <w:rsid w:val="008C5083"/>
    <w:rsid w:val="008C5B7A"/>
    <w:rsid w:val="008C7308"/>
    <w:rsid w:val="008E3C10"/>
    <w:rsid w:val="008E7DE9"/>
    <w:rsid w:val="00930C85"/>
    <w:rsid w:val="00940783"/>
    <w:rsid w:val="0094287C"/>
    <w:rsid w:val="00957C7D"/>
    <w:rsid w:val="00963E4D"/>
    <w:rsid w:val="0096794F"/>
    <w:rsid w:val="009A21F7"/>
    <w:rsid w:val="009A4ABA"/>
    <w:rsid w:val="009A5969"/>
    <w:rsid w:val="009A5BAD"/>
    <w:rsid w:val="009A7966"/>
    <w:rsid w:val="009C6F41"/>
    <w:rsid w:val="009E1989"/>
    <w:rsid w:val="009F4DC1"/>
    <w:rsid w:val="00A42122"/>
    <w:rsid w:val="00A54E20"/>
    <w:rsid w:val="00A71B1A"/>
    <w:rsid w:val="00A91C7D"/>
    <w:rsid w:val="00A94E21"/>
    <w:rsid w:val="00AA2736"/>
    <w:rsid w:val="00AA56DC"/>
    <w:rsid w:val="00AB3ED5"/>
    <w:rsid w:val="00AC15BA"/>
    <w:rsid w:val="00AC3948"/>
    <w:rsid w:val="00AD325F"/>
    <w:rsid w:val="00AD7EAE"/>
    <w:rsid w:val="00AE6413"/>
    <w:rsid w:val="00AF5D58"/>
    <w:rsid w:val="00AF6EF2"/>
    <w:rsid w:val="00B30DDB"/>
    <w:rsid w:val="00B30FDA"/>
    <w:rsid w:val="00B3677A"/>
    <w:rsid w:val="00B375F0"/>
    <w:rsid w:val="00B62680"/>
    <w:rsid w:val="00BA3C1A"/>
    <w:rsid w:val="00BA5CEE"/>
    <w:rsid w:val="00BC00C5"/>
    <w:rsid w:val="00BC2A49"/>
    <w:rsid w:val="00BD5392"/>
    <w:rsid w:val="00BD780A"/>
    <w:rsid w:val="00BE7C9D"/>
    <w:rsid w:val="00C13A00"/>
    <w:rsid w:val="00C21B0B"/>
    <w:rsid w:val="00C31A52"/>
    <w:rsid w:val="00C41AAD"/>
    <w:rsid w:val="00C41C33"/>
    <w:rsid w:val="00C42721"/>
    <w:rsid w:val="00C57E7D"/>
    <w:rsid w:val="00C76EE2"/>
    <w:rsid w:val="00CA4FFD"/>
    <w:rsid w:val="00CA6B95"/>
    <w:rsid w:val="00CB0FBC"/>
    <w:rsid w:val="00CB793C"/>
    <w:rsid w:val="00CC0C76"/>
    <w:rsid w:val="00CC16C9"/>
    <w:rsid w:val="00CF0E7F"/>
    <w:rsid w:val="00CF78F5"/>
    <w:rsid w:val="00D04904"/>
    <w:rsid w:val="00D1135D"/>
    <w:rsid w:val="00D14C99"/>
    <w:rsid w:val="00D363FB"/>
    <w:rsid w:val="00D43606"/>
    <w:rsid w:val="00D56492"/>
    <w:rsid w:val="00D57F92"/>
    <w:rsid w:val="00D60100"/>
    <w:rsid w:val="00D60EFC"/>
    <w:rsid w:val="00D7359C"/>
    <w:rsid w:val="00D93EAC"/>
    <w:rsid w:val="00D96B74"/>
    <w:rsid w:val="00DB762F"/>
    <w:rsid w:val="00DC7955"/>
    <w:rsid w:val="00DD12B2"/>
    <w:rsid w:val="00DD38F6"/>
    <w:rsid w:val="00DF394C"/>
    <w:rsid w:val="00DF513C"/>
    <w:rsid w:val="00E10B34"/>
    <w:rsid w:val="00E20321"/>
    <w:rsid w:val="00E2309A"/>
    <w:rsid w:val="00E311C3"/>
    <w:rsid w:val="00E62016"/>
    <w:rsid w:val="00E77D05"/>
    <w:rsid w:val="00E876AD"/>
    <w:rsid w:val="00E92354"/>
    <w:rsid w:val="00EC497E"/>
    <w:rsid w:val="00ED15C3"/>
    <w:rsid w:val="00EE4288"/>
    <w:rsid w:val="00EF1068"/>
    <w:rsid w:val="00EF64D7"/>
    <w:rsid w:val="00EF7BC3"/>
    <w:rsid w:val="00F00DD8"/>
    <w:rsid w:val="00F01EAE"/>
    <w:rsid w:val="00F101FD"/>
    <w:rsid w:val="00F14508"/>
    <w:rsid w:val="00F433F5"/>
    <w:rsid w:val="00F52ACB"/>
    <w:rsid w:val="00F770A6"/>
    <w:rsid w:val="00F9669B"/>
    <w:rsid w:val="00FA12B5"/>
    <w:rsid w:val="00FB0297"/>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C6711"/>
  <w15:docId w15:val="{A04DC6AF-C468-4991-931F-27DC5B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clear" w:pos="567"/>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clear" w:pos="851"/>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FA12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0">
      <w:bodyDiv w:val="1"/>
      <w:marLeft w:val="0"/>
      <w:marRight w:val="0"/>
      <w:marTop w:val="0"/>
      <w:marBottom w:val="0"/>
      <w:divBdr>
        <w:top w:val="none" w:sz="0" w:space="0" w:color="auto"/>
        <w:left w:val="none" w:sz="0" w:space="0" w:color="auto"/>
        <w:bottom w:val="none" w:sz="0" w:space="0" w:color="auto"/>
        <w:right w:val="none" w:sz="0" w:space="0" w:color="auto"/>
      </w:divBdr>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EC16-2B1C-47B3-BED2-B19273E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Coleen Brett</cp:lastModifiedBy>
  <cp:revision>2</cp:revision>
  <cp:lastPrinted>2019-05-21T14:05:00Z</cp:lastPrinted>
  <dcterms:created xsi:type="dcterms:W3CDTF">2019-05-21T14:46:00Z</dcterms:created>
  <dcterms:modified xsi:type="dcterms:W3CDTF">2019-05-21T14:46:00Z</dcterms:modified>
</cp:coreProperties>
</file>