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8D5D" w14:textId="501708A8" w:rsidR="00FA12B5" w:rsidRPr="0035690E" w:rsidRDefault="003F423D" w:rsidP="008B4609">
      <w:pPr>
        <w:pStyle w:val="Heading1"/>
        <w:numPr>
          <w:ilvl w:val="0"/>
          <w:numId w:val="0"/>
        </w:numPr>
      </w:pPr>
      <w:r>
        <w:t xml:space="preserve">cad </w:t>
      </w:r>
      <w:r w:rsidR="00282707">
        <w:t>te</w:t>
      </w:r>
      <w:r w:rsidR="009738EC">
        <w:t>chnician</w:t>
      </w:r>
    </w:p>
    <w:p w14:paraId="6E4D5843" w14:textId="77777777" w:rsidR="00FA12B5" w:rsidRPr="00120215" w:rsidRDefault="00FA12B5" w:rsidP="00FA12B5">
      <w:pPr>
        <w:pStyle w:val="Default"/>
        <w:rPr>
          <w:sz w:val="18"/>
          <w:szCs w:val="18"/>
        </w:rPr>
      </w:pPr>
    </w:p>
    <w:p w14:paraId="283FFE6C" w14:textId="7775C5E0" w:rsidR="00EB6F6E" w:rsidRDefault="008E6D8F" w:rsidP="00FA12B5">
      <w:pPr>
        <w:pStyle w:val="Default"/>
        <w:rPr>
          <w:sz w:val="18"/>
          <w:szCs w:val="18"/>
        </w:rPr>
      </w:pPr>
      <w:r w:rsidRPr="008E6D8F">
        <w:rPr>
          <w:sz w:val="18"/>
          <w:szCs w:val="18"/>
        </w:rPr>
        <w:t>Fichtner Consulting Engineers Ltd is a well-established technical consultancy and part of the worldwide Fichtner Group. We work with clients in the UK across the renewable energy and waste sectors, providing design</w:t>
      </w:r>
      <w:r w:rsidR="00282707">
        <w:rPr>
          <w:sz w:val="18"/>
          <w:szCs w:val="18"/>
        </w:rPr>
        <w:t>, intellectual</w:t>
      </w:r>
      <w:r w:rsidRPr="008E6D8F">
        <w:rPr>
          <w:sz w:val="18"/>
          <w:szCs w:val="18"/>
        </w:rPr>
        <w:t xml:space="preserve"> and engineering services to financial institutions, </w:t>
      </w:r>
      <w:r w:rsidR="00282707" w:rsidRPr="008E6D8F">
        <w:rPr>
          <w:sz w:val="18"/>
          <w:szCs w:val="18"/>
        </w:rPr>
        <w:t>developers,</w:t>
      </w:r>
      <w:r w:rsidRPr="008E6D8F">
        <w:rPr>
          <w:sz w:val="18"/>
          <w:szCs w:val="18"/>
        </w:rPr>
        <w:t xml:space="preserve"> and owner-operators.</w:t>
      </w:r>
      <w:r w:rsidRPr="008E6D8F">
        <w:rPr>
          <w:sz w:val="18"/>
          <w:szCs w:val="18"/>
        </w:rPr>
        <w:br/>
        <w:t xml:space="preserve">In the UK </w:t>
      </w:r>
      <w:r w:rsidR="00282707">
        <w:rPr>
          <w:sz w:val="18"/>
          <w:szCs w:val="18"/>
        </w:rPr>
        <w:t xml:space="preserve">and Ireland </w:t>
      </w:r>
      <w:r w:rsidRPr="008E6D8F">
        <w:rPr>
          <w:sz w:val="18"/>
          <w:szCs w:val="18"/>
        </w:rPr>
        <w:t>Fichtner employ 1</w:t>
      </w:r>
      <w:r w:rsidR="00282707">
        <w:rPr>
          <w:sz w:val="18"/>
          <w:szCs w:val="18"/>
        </w:rPr>
        <w:t>4</w:t>
      </w:r>
      <w:r w:rsidRPr="008E6D8F">
        <w:rPr>
          <w:sz w:val="18"/>
          <w:szCs w:val="18"/>
        </w:rPr>
        <w:t>0 professionals and operate from our office</w:t>
      </w:r>
      <w:r w:rsidR="00282707">
        <w:rPr>
          <w:sz w:val="18"/>
          <w:szCs w:val="18"/>
        </w:rPr>
        <w:t>s</w:t>
      </w:r>
      <w:r w:rsidRPr="008E6D8F">
        <w:rPr>
          <w:sz w:val="18"/>
          <w:szCs w:val="18"/>
        </w:rPr>
        <w:t xml:space="preserve"> in Stockport, </w:t>
      </w:r>
      <w:r w:rsidR="00282707">
        <w:rPr>
          <w:sz w:val="18"/>
          <w:szCs w:val="18"/>
        </w:rPr>
        <w:t>Belfast, and Dublin</w:t>
      </w:r>
      <w:r w:rsidRPr="008E6D8F">
        <w:rPr>
          <w:sz w:val="18"/>
          <w:szCs w:val="18"/>
        </w:rPr>
        <w:t xml:space="preserve">. </w:t>
      </w:r>
      <w:r w:rsidR="008C4759">
        <w:rPr>
          <w:sz w:val="18"/>
          <w:szCs w:val="18"/>
        </w:rPr>
        <w:t>This role is permanent, full time and based at our Stockport office.</w:t>
      </w:r>
    </w:p>
    <w:p w14:paraId="3A104748" w14:textId="35B524FB" w:rsidR="008E6D8F" w:rsidRDefault="008E6D8F" w:rsidP="00FA12B5">
      <w:pPr>
        <w:pStyle w:val="Default"/>
        <w:rPr>
          <w:sz w:val="18"/>
          <w:szCs w:val="18"/>
        </w:rPr>
      </w:pPr>
    </w:p>
    <w:p w14:paraId="01588089" w14:textId="01A47B71" w:rsidR="008C4759" w:rsidRDefault="008C4759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 are looking to hire a CAD Technician (with some prior experience) who can meet most of the criteria as below:</w:t>
      </w:r>
    </w:p>
    <w:p w14:paraId="4BF539E5" w14:textId="77777777" w:rsidR="008C4759" w:rsidRPr="008E6D8F" w:rsidRDefault="008C4759" w:rsidP="00FA12B5">
      <w:pPr>
        <w:pStyle w:val="Default"/>
        <w:rPr>
          <w:sz w:val="18"/>
          <w:szCs w:val="18"/>
        </w:rPr>
      </w:pPr>
    </w:p>
    <w:p w14:paraId="0895A52B" w14:textId="2201CE43" w:rsidR="003F423D" w:rsidRDefault="00EF342B" w:rsidP="009C136D">
      <w:pPr>
        <w:pStyle w:val="Default"/>
        <w:numPr>
          <w:ilvl w:val="0"/>
          <w:numId w:val="16"/>
        </w:numPr>
        <w:spacing w:after="68"/>
        <w:rPr>
          <w:sz w:val="18"/>
          <w:szCs w:val="18"/>
        </w:rPr>
      </w:pPr>
      <w:r>
        <w:rPr>
          <w:sz w:val="18"/>
          <w:szCs w:val="18"/>
        </w:rPr>
        <w:t>ONC</w:t>
      </w:r>
      <w:r w:rsidR="00282707">
        <w:rPr>
          <w:sz w:val="18"/>
          <w:szCs w:val="18"/>
        </w:rPr>
        <w:t>/HNC</w:t>
      </w:r>
      <w:r>
        <w:rPr>
          <w:sz w:val="18"/>
          <w:szCs w:val="18"/>
        </w:rPr>
        <w:t xml:space="preserve"> or similar</w:t>
      </w:r>
      <w:r w:rsidR="00282707">
        <w:rPr>
          <w:sz w:val="18"/>
          <w:szCs w:val="18"/>
        </w:rPr>
        <w:t xml:space="preserve"> in </w:t>
      </w:r>
      <w:r>
        <w:rPr>
          <w:sz w:val="18"/>
          <w:szCs w:val="18"/>
        </w:rPr>
        <w:t>an E</w:t>
      </w:r>
      <w:r w:rsidR="003F423D">
        <w:rPr>
          <w:sz w:val="18"/>
          <w:szCs w:val="18"/>
        </w:rPr>
        <w:t>ngineering</w:t>
      </w:r>
      <w:r>
        <w:rPr>
          <w:sz w:val="18"/>
          <w:szCs w:val="18"/>
        </w:rPr>
        <w:t xml:space="preserve"> discipline</w:t>
      </w:r>
      <w:r w:rsidR="008C4759">
        <w:rPr>
          <w:sz w:val="18"/>
          <w:szCs w:val="18"/>
        </w:rPr>
        <w:t>.</w:t>
      </w:r>
    </w:p>
    <w:p w14:paraId="29FE5E9F" w14:textId="6B25BE48" w:rsidR="00EF342B" w:rsidRDefault="00EF342B" w:rsidP="009C136D">
      <w:pPr>
        <w:pStyle w:val="Default"/>
        <w:numPr>
          <w:ilvl w:val="0"/>
          <w:numId w:val="16"/>
        </w:numPr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Experience of working within the </w:t>
      </w:r>
      <w:r w:rsidR="008C4759">
        <w:rPr>
          <w:sz w:val="18"/>
          <w:szCs w:val="18"/>
        </w:rPr>
        <w:t xml:space="preserve">wider </w:t>
      </w:r>
      <w:r>
        <w:rPr>
          <w:sz w:val="18"/>
          <w:szCs w:val="18"/>
        </w:rPr>
        <w:t>engineering industry</w:t>
      </w:r>
      <w:r w:rsidR="008C4759">
        <w:rPr>
          <w:sz w:val="18"/>
          <w:szCs w:val="18"/>
        </w:rPr>
        <w:t>.</w:t>
      </w:r>
    </w:p>
    <w:p w14:paraId="2A15B0DB" w14:textId="52BDEA2B" w:rsidR="00B27FDA" w:rsidRDefault="00EF342B" w:rsidP="009C136D">
      <w:pPr>
        <w:pStyle w:val="Defaul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Us</w:t>
      </w:r>
      <w:r w:rsidR="008C4759">
        <w:rPr>
          <w:sz w:val="18"/>
          <w:szCs w:val="18"/>
        </w:rPr>
        <w:t>e</w:t>
      </w:r>
      <w:r>
        <w:rPr>
          <w:sz w:val="18"/>
          <w:szCs w:val="18"/>
        </w:rPr>
        <w:t xml:space="preserve"> Autodesk AEC suite to produce </w:t>
      </w:r>
      <w:r w:rsidR="00B27FDA">
        <w:rPr>
          <w:sz w:val="18"/>
          <w:szCs w:val="18"/>
        </w:rPr>
        <w:t xml:space="preserve">2D and </w:t>
      </w:r>
      <w:r>
        <w:rPr>
          <w:sz w:val="18"/>
          <w:szCs w:val="18"/>
        </w:rPr>
        <w:t>3</w:t>
      </w:r>
      <w:r w:rsidR="00B27FDA">
        <w:rPr>
          <w:sz w:val="18"/>
          <w:szCs w:val="18"/>
        </w:rPr>
        <w:t>D</w:t>
      </w:r>
      <w:r>
        <w:rPr>
          <w:sz w:val="18"/>
          <w:szCs w:val="18"/>
        </w:rPr>
        <w:t xml:space="preserve"> outputs. Namely Autocad, Revit, Plant 3D, Navisworks, Civil 3D</w:t>
      </w:r>
      <w:r w:rsidR="005C100D">
        <w:rPr>
          <w:sz w:val="18"/>
          <w:szCs w:val="18"/>
        </w:rPr>
        <w:t xml:space="preserve">, Infraworks </w:t>
      </w:r>
      <w:r>
        <w:rPr>
          <w:sz w:val="18"/>
          <w:szCs w:val="18"/>
        </w:rPr>
        <w:t>and 3DS max.</w:t>
      </w:r>
    </w:p>
    <w:p w14:paraId="4DBD3F5C" w14:textId="3132AAED" w:rsidR="00282707" w:rsidRDefault="00A84C57" w:rsidP="009C136D">
      <w:pPr>
        <w:pStyle w:val="Defaul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Produc</w:t>
      </w:r>
      <w:r w:rsidR="008C4759">
        <w:rPr>
          <w:sz w:val="18"/>
          <w:szCs w:val="18"/>
        </w:rPr>
        <w:t>e</w:t>
      </w:r>
      <w:r>
        <w:rPr>
          <w:sz w:val="18"/>
          <w:szCs w:val="18"/>
        </w:rPr>
        <w:t xml:space="preserve"> site layouts in 2D and 3D, and technical drawings for</w:t>
      </w:r>
      <w:r w:rsidRPr="00B525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mechanical, electrical, </w:t>
      </w:r>
      <w:r w:rsidR="008C4759">
        <w:rPr>
          <w:sz w:val="18"/>
          <w:szCs w:val="18"/>
        </w:rPr>
        <w:t>civil,</w:t>
      </w:r>
      <w:r>
        <w:rPr>
          <w:sz w:val="18"/>
          <w:szCs w:val="18"/>
        </w:rPr>
        <w:t xml:space="preserve"> and C&amp;I engineering disciplines </w:t>
      </w:r>
      <w:r w:rsidRPr="00B52510">
        <w:rPr>
          <w:sz w:val="18"/>
          <w:szCs w:val="18"/>
        </w:rPr>
        <w:t>to support proposals, technical reports</w:t>
      </w:r>
      <w:r>
        <w:rPr>
          <w:sz w:val="18"/>
          <w:szCs w:val="18"/>
        </w:rPr>
        <w:t>,</w:t>
      </w:r>
      <w:r w:rsidRPr="00B52510">
        <w:rPr>
          <w:sz w:val="18"/>
          <w:szCs w:val="18"/>
        </w:rPr>
        <w:t xml:space="preserve"> </w:t>
      </w:r>
      <w:r>
        <w:rPr>
          <w:sz w:val="18"/>
          <w:szCs w:val="18"/>
        </w:rPr>
        <w:t>concept design and construction projects.</w:t>
      </w:r>
    </w:p>
    <w:p w14:paraId="5162F426" w14:textId="109C7E94" w:rsidR="00B52510" w:rsidRPr="00B52510" w:rsidRDefault="005C100D" w:rsidP="009C136D">
      <w:pPr>
        <w:pStyle w:val="Default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B52510" w:rsidRPr="00B52510">
        <w:rPr>
          <w:sz w:val="18"/>
          <w:szCs w:val="18"/>
        </w:rPr>
        <w:t>aintain</w:t>
      </w:r>
      <w:r w:rsidR="008C4759">
        <w:rPr>
          <w:sz w:val="18"/>
          <w:szCs w:val="18"/>
        </w:rPr>
        <w:t xml:space="preserve"> our</w:t>
      </w:r>
      <w:r w:rsidR="00B52510" w:rsidRPr="00B52510">
        <w:rPr>
          <w:sz w:val="18"/>
          <w:szCs w:val="18"/>
        </w:rPr>
        <w:t xml:space="preserve"> internal registers</w:t>
      </w:r>
      <w:r w:rsidR="00A84C57">
        <w:rPr>
          <w:sz w:val="18"/>
          <w:szCs w:val="18"/>
        </w:rPr>
        <w:t>.</w:t>
      </w:r>
    </w:p>
    <w:p w14:paraId="5C8CD90C" w14:textId="693776C0" w:rsidR="00B27FDA" w:rsidRPr="008C4759" w:rsidRDefault="00B52510" w:rsidP="009C136D">
      <w:pPr>
        <w:pStyle w:val="Default"/>
        <w:numPr>
          <w:ilvl w:val="0"/>
          <w:numId w:val="16"/>
        </w:numPr>
        <w:rPr>
          <w:sz w:val="18"/>
          <w:szCs w:val="18"/>
          <w:u w:val="single"/>
        </w:rPr>
      </w:pPr>
      <w:r w:rsidRPr="008C4759">
        <w:rPr>
          <w:sz w:val="18"/>
          <w:szCs w:val="18"/>
        </w:rPr>
        <w:t>Visiting construction and operational sites in the UK</w:t>
      </w:r>
      <w:r w:rsidR="00282707" w:rsidRPr="008C4759">
        <w:rPr>
          <w:sz w:val="18"/>
          <w:szCs w:val="18"/>
        </w:rPr>
        <w:t xml:space="preserve"> on occasion to develop design skills</w:t>
      </w:r>
      <w:r w:rsidR="00A84C57" w:rsidRPr="008C4759">
        <w:rPr>
          <w:sz w:val="18"/>
          <w:szCs w:val="18"/>
        </w:rPr>
        <w:t xml:space="preserve"> and take site measurements.</w:t>
      </w:r>
    </w:p>
    <w:p w14:paraId="2E8DF701" w14:textId="05F6561C" w:rsidR="00D54BB2" w:rsidRPr="00120215" w:rsidRDefault="00B52510" w:rsidP="009C136D">
      <w:pPr>
        <w:pStyle w:val="Default"/>
        <w:numPr>
          <w:ilvl w:val="0"/>
          <w:numId w:val="16"/>
        </w:numPr>
        <w:spacing w:after="70"/>
        <w:rPr>
          <w:sz w:val="18"/>
          <w:szCs w:val="18"/>
        </w:rPr>
      </w:pPr>
      <w:r>
        <w:rPr>
          <w:sz w:val="18"/>
          <w:szCs w:val="18"/>
        </w:rPr>
        <w:t>St</w:t>
      </w:r>
      <w:r w:rsidR="00FA12B5" w:rsidRPr="00120215">
        <w:rPr>
          <w:sz w:val="18"/>
          <w:szCs w:val="18"/>
        </w:rPr>
        <w:t>rong communication skills, both verbal and written</w:t>
      </w:r>
      <w:r w:rsidR="008C4759">
        <w:rPr>
          <w:sz w:val="18"/>
          <w:szCs w:val="18"/>
        </w:rPr>
        <w:t>.</w:t>
      </w:r>
    </w:p>
    <w:p w14:paraId="2A88700D" w14:textId="038046B8" w:rsidR="00282707" w:rsidRDefault="00282707" w:rsidP="009C136D">
      <w:pPr>
        <w:pStyle w:val="Default"/>
        <w:numPr>
          <w:ilvl w:val="0"/>
          <w:numId w:val="16"/>
        </w:numPr>
        <w:spacing w:after="70"/>
        <w:rPr>
          <w:sz w:val="18"/>
          <w:szCs w:val="18"/>
        </w:rPr>
      </w:pPr>
      <w:r>
        <w:rPr>
          <w:sz w:val="18"/>
          <w:szCs w:val="18"/>
        </w:rPr>
        <w:t xml:space="preserve">Enthusiastic and willing to learn </w:t>
      </w:r>
      <w:r w:rsidR="00A84C57">
        <w:rPr>
          <w:sz w:val="18"/>
          <w:szCs w:val="18"/>
        </w:rPr>
        <w:t xml:space="preserve">new CAD packages as well as </w:t>
      </w:r>
      <w:r>
        <w:rPr>
          <w:sz w:val="18"/>
          <w:szCs w:val="18"/>
        </w:rPr>
        <w:t>develop</w:t>
      </w:r>
      <w:r w:rsidR="00A84C57">
        <w:rPr>
          <w:sz w:val="18"/>
          <w:szCs w:val="18"/>
        </w:rPr>
        <w:t>ing</w:t>
      </w:r>
      <w:r>
        <w:rPr>
          <w:sz w:val="18"/>
          <w:szCs w:val="18"/>
        </w:rPr>
        <w:t xml:space="preserve"> </w:t>
      </w:r>
      <w:r w:rsidR="00A84C57">
        <w:rPr>
          <w:sz w:val="18"/>
          <w:szCs w:val="18"/>
        </w:rPr>
        <w:t>industry/</w:t>
      </w:r>
      <w:r>
        <w:rPr>
          <w:sz w:val="18"/>
          <w:szCs w:val="18"/>
        </w:rPr>
        <w:t>engineering understanding/skills</w:t>
      </w:r>
      <w:r w:rsidR="008C475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749BBA8" w14:textId="2D2E0A69" w:rsidR="00FA12B5" w:rsidRPr="00120215" w:rsidRDefault="00A84C57" w:rsidP="009C136D">
      <w:pPr>
        <w:pStyle w:val="Default"/>
        <w:numPr>
          <w:ilvl w:val="0"/>
          <w:numId w:val="16"/>
        </w:numPr>
        <w:spacing w:after="70"/>
        <w:rPr>
          <w:sz w:val="18"/>
          <w:szCs w:val="18"/>
        </w:rPr>
      </w:pPr>
      <w:r>
        <w:rPr>
          <w:sz w:val="18"/>
          <w:szCs w:val="18"/>
        </w:rPr>
        <w:t>E</w:t>
      </w:r>
      <w:r w:rsidR="00FA12B5" w:rsidRPr="00120215">
        <w:rPr>
          <w:sz w:val="18"/>
          <w:szCs w:val="18"/>
        </w:rPr>
        <w:t>ffective time management</w:t>
      </w:r>
      <w:r w:rsidR="00D54BB2" w:rsidRPr="00120215">
        <w:rPr>
          <w:sz w:val="18"/>
          <w:szCs w:val="18"/>
        </w:rPr>
        <w:t xml:space="preserve"> skills</w:t>
      </w:r>
      <w:r>
        <w:rPr>
          <w:sz w:val="18"/>
          <w:szCs w:val="18"/>
        </w:rPr>
        <w:t>.</w:t>
      </w:r>
    </w:p>
    <w:p w14:paraId="02B0CACA" w14:textId="6F550F04" w:rsidR="0035690E" w:rsidRPr="00120215" w:rsidRDefault="00B52510" w:rsidP="009C136D">
      <w:pPr>
        <w:pStyle w:val="Default"/>
        <w:numPr>
          <w:ilvl w:val="0"/>
          <w:numId w:val="16"/>
        </w:numPr>
        <w:spacing w:after="70"/>
        <w:rPr>
          <w:sz w:val="18"/>
          <w:szCs w:val="18"/>
        </w:rPr>
      </w:pPr>
      <w:r>
        <w:rPr>
          <w:sz w:val="18"/>
          <w:szCs w:val="18"/>
        </w:rPr>
        <w:t xml:space="preserve">Experience with </w:t>
      </w:r>
      <w:r w:rsidR="00D54BB2" w:rsidRPr="00120215">
        <w:rPr>
          <w:sz w:val="18"/>
          <w:szCs w:val="18"/>
        </w:rPr>
        <w:t xml:space="preserve">Microsoft </w:t>
      </w:r>
      <w:r w:rsidR="00A84C57">
        <w:rPr>
          <w:sz w:val="18"/>
          <w:szCs w:val="18"/>
        </w:rPr>
        <w:t>Office in particular Word and Excel.</w:t>
      </w:r>
    </w:p>
    <w:p w14:paraId="561D335E" w14:textId="77777777" w:rsidR="00FA12B5" w:rsidRPr="00120215" w:rsidRDefault="00FA12B5" w:rsidP="00FA12B5">
      <w:pPr>
        <w:pStyle w:val="Default"/>
        <w:rPr>
          <w:sz w:val="18"/>
          <w:szCs w:val="18"/>
        </w:rPr>
      </w:pPr>
      <w:r w:rsidRPr="00120215">
        <w:rPr>
          <w:sz w:val="18"/>
          <w:szCs w:val="18"/>
        </w:rPr>
        <w:t xml:space="preserve"> </w:t>
      </w:r>
    </w:p>
    <w:p w14:paraId="39487DE2" w14:textId="77777777" w:rsidR="00B52510" w:rsidRDefault="00B52510" w:rsidP="00FA12B5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What we offer</w:t>
      </w:r>
    </w:p>
    <w:p w14:paraId="2D120DAF" w14:textId="77777777" w:rsidR="00D54BB2" w:rsidRPr="00120215" w:rsidRDefault="00FA12B5" w:rsidP="00FA12B5">
      <w:pPr>
        <w:pStyle w:val="Default"/>
        <w:rPr>
          <w:sz w:val="18"/>
          <w:szCs w:val="18"/>
        </w:rPr>
      </w:pPr>
      <w:r w:rsidRPr="00120215">
        <w:rPr>
          <w:sz w:val="18"/>
          <w:szCs w:val="18"/>
          <w:u w:val="single"/>
        </w:rPr>
        <w:t xml:space="preserve"> </w:t>
      </w:r>
    </w:p>
    <w:p w14:paraId="66BC2815" w14:textId="3A52AECA" w:rsidR="00B52510" w:rsidRDefault="00B52510" w:rsidP="001202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post attracts a </w:t>
      </w:r>
      <w:r w:rsidR="00FA12B5" w:rsidRPr="00120215">
        <w:rPr>
          <w:sz w:val="18"/>
          <w:szCs w:val="18"/>
        </w:rPr>
        <w:t xml:space="preserve">package </w:t>
      </w:r>
      <w:r w:rsidR="00282707">
        <w:rPr>
          <w:sz w:val="18"/>
          <w:szCs w:val="18"/>
        </w:rPr>
        <w:t>to include</w:t>
      </w:r>
      <w:r w:rsidR="00FA12B5" w:rsidRPr="00120215">
        <w:rPr>
          <w:sz w:val="18"/>
          <w:szCs w:val="18"/>
        </w:rPr>
        <w:t xml:space="preserve"> </w:t>
      </w:r>
      <w:r w:rsidR="008C4759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contributory </w:t>
      </w:r>
      <w:r w:rsidR="00FA12B5" w:rsidRPr="00120215">
        <w:rPr>
          <w:sz w:val="18"/>
          <w:szCs w:val="18"/>
        </w:rPr>
        <w:t xml:space="preserve">pension, private medical, life assurance, </w:t>
      </w:r>
      <w:r>
        <w:rPr>
          <w:sz w:val="18"/>
          <w:szCs w:val="18"/>
        </w:rPr>
        <w:t>25 days leave</w:t>
      </w:r>
      <w:r w:rsidR="00925EDE">
        <w:rPr>
          <w:sz w:val="18"/>
          <w:szCs w:val="18"/>
        </w:rPr>
        <w:t>, expensed business travel</w:t>
      </w:r>
      <w:r>
        <w:rPr>
          <w:sz w:val="18"/>
          <w:szCs w:val="18"/>
        </w:rPr>
        <w:t xml:space="preserve"> and a generous </w:t>
      </w:r>
      <w:r w:rsidR="00FA12B5" w:rsidRPr="00120215">
        <w:rPr>
          <w:sz w:val="18"/>
          <w:szCs w:val="18"/>
        </w:rPr>
        <w:t xml:space="preserve">bonus scheme. </w:t>
      </w:r>
      <w:r w:rsidR="008C4759">
        <w:rPr>
          <w:sz w:val="18"/>
          <w:szCs w:val="18"/>
        </w:rPr>
        <w:t xml:space="preserve">Salary to be discussed at interview. </w:t>
      </w:r>
    </w:p>
    <w:p w14:paraId="11085C0B" w14:textId="08BFD19D" w:rsidR="008C4759" w:rsidRDefault="008C4759" w:rsidP="00120215">
      <w:pPr>
        <w:pStyle w:val="Default"/>
        <w:rPr>
          <w:sz w:val="18"/>
          <w:szCs w:val="18"/>
        </w:rPr>
      </w:pPr>
    </w:p>
    <w:p w14:paraId="41D92FAE" w14:textId="4406F02A" w:rsidR="008C4759" w:rsidRDefault="008C4759" w:rsidP="00120215">
      <w:pPr>
        <w:pStyle w:val="Default"/>
        <w:rPr>
          <w:sz w:val="18"/>
          <w:szCs w:val="18"/>
        </w:rPr>
      </w:pPr>
    </w:p>
    <w:p w14:paraId="59385FCF" w14:textId="62C07F42" w:rsidR="008C4759" w:rsidRDefault="008C4759" w:rsidP="00120215">
      <w:pPr>
        <w:pStyle w:val="Default"/>
        <w:rPr>
          <w:sz w:val="18"/>
          <w:szCs w:val="18"/>
        </w:rPr>
      </w:pPr>
    </w:p>
    <w:p w14:paraId="0DDEF8DF" w14:textId="3DFE3A16" w:rsidR="008C4759" w:rsidRDefault="008C4759" w:rsidP="00120215">
      <w:pPr>
        <w:pStyle w:val="Default"/>
        <w:rPr>
          <w:sz w:val="18"/>
          <w:szCs w:val="18"/>
        </w:rPr>
      </w:pPr>
    </w:p>
    <w:p w14:paraId="5D0724DF" w14:textId="761E78C4" w:rsidR="008C4759" w:rsidRDefault="008C4759" w:rsidP="00120215">
      <w:pPr>
        <w:pStyle w:val="Default"/>
        <w:rPr>
          <w:sz w:val="18"/>
          <w:szCs w:val="18"/>
        </w:rPr>
      </w:pPr>
    </w:p>
    <w:p w14:paraId="0A0BFDC7" w14:textId="77777777" w:rsidR="008C4759" w:rsidRDefault="008C4759" w:rsidP="00120215">
      <w:pPr>
        <w:pStyle w:val="Default"/>
        <w:rPr>
          <w:sz w:val="18"/>
          <w:szCs w:val="18"/>
        </w:rPr>
      </w:pPr>
    </w:p>
    <w:p w14:paraId="5B5AA6F0" w14:textId="77777777" w:rsidR="00B52510" w:rsidRPr="00120215" w:rsidRDefault="00B52510" w:rsidP="00120215">
      <w:pPr>
        <w:pStyle w:val="Default"/>
        <w:rPr>
          <w:rFonts w:asciiTheme="minorHAnsi" w:hAnsiTheme="minorHAnsi"/>
          <w:sz w:val="18"/>
          <w:szCs w:val="18"/>
        </w:rPr>
      </w:pPr>
    </w:p>
    <w:p w14:paraId="3FC321F3" w14:textId="715E50F2" w:rsidR="002941B5" w:rsidRPr="008C4759" w:rsidRDefault="00FA12B5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8C4759">
        <w:rPr>
          <w:rFonts w:asciiTheme="minorHAnsi" w:hAnsiTheme="minorHAnsi"/>
          <w:sz w:val="16"/>
          <w:szCs w:val="16"/>
        </w:rPr>
        <w:t xml:space="preserve">Fichtner Consulting Engineers is committed to eliminating discrimination and encouraging diversity amongst our </w:t>
      </w:r>
      <w:proofErr w:type="gramStart"/>
      <w:r w:rsidRPr="008C4759">
        <w:rPr>
          <w:rFonts w:asciiTheme="minorHAnsi" w:hAnsiTheme="minorHAnsi"/>
          <w:sz w:val="16"/>
          <w:szCs w:val="16"/>
        </w:rPr>
        <w:t>workforce</w:t>
      </w:r>
      <w:proofErr w:type="gramEnd"/>
      <w:r w:rsidRPr="008C4759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of their best every day.</w:t>
      </w:r>
      <w:r w:rsidR="0035690E" w:rsidRPr="008C4759">
        <w:rPr>
          <w:rFonts w:asciiTheme="minorHAnsi" w:hAnsiTheme="minorHAnsi"/>
          <w:noProof/>
          <w:sz w:val="16"/>
          <w:szCs w:val="16"/>
          <w:lang w:eastAsia="en-GB"/>
        </w:rPr>
        <w:t xml:space="preserve"> </w:t>
      </w:r>
    </w:p>
    <w:p w14:paraId="3BFA3C2C" w14:textId="78B21D2A" w:rsidR="00A26493" w:rsidRDefault="00A26493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09E3361C" w14:textId="5D35E174" w:rsidR="00A26493" w:rsidRDefault="00A26493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6C9F86A4" w14:textId="7A152884" w:rsidR="00A26493" w:rsidRDefault="008C4759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120215">
        <w:rPr>
          <w:rFonts w:asciiTheme="minorHAnsi" w:hAnsi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61E8C5B1" wp14:editId="6C19C1AE">
            <wp:simplePos x="0" y="0"/>
            <wp:positionH relativeFrom="column">
              <wp:posOffset>2900299</wp:posOffset>
            </wp:positionH>
            <wp:positionV relativeFrom="paragraph">
              <wp:posOffset>422910</wp:posOffset>
            </wp:positionV>
            <wp:extent cx="2047875" cy="361950"/>
            <wp:effectExtent l="0" t="0" r="0" b="0"/>
            <wp:wrapNone/>
            <wp:docPr id="2" name="Picture 2" descr="C:\Users\CW\Desktop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07" w:rsidRPr="00120215">
        <w:rPr>
          <w:rFonts w:asciiTheme="minorHAnsi" w:hAnsi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701248" behindDoc="0" locked="0" layoutInCell="1" allowOverlap="1" wp14:anchorId="3EFD43CE" wp14:editId="19300A04">
            <wp:simplePos x="0" y="0"/>
            <wp:positionH relativeFrom="column">
              <wp:posOffset>1216206</wp:posOffset>
            </wp:positionH>
            <wp:positionV relativeFrom="paragraph">
              <wp:posOffset>253819</wp:posOffset>
            </wp:positionV>
            <wp:extent cx="1123950" cy="819150"/>
            <wp:effectExtent l="0" t="0" r="0" b="0"/>
            <wp:wrapNone/>
            <wp:docPr id="3" name="Picture 3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493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D0B2" w14:textId="77777777" w:rsidR="005844BB" w:rsidRDefault="005844BB">
      <w:r>
        <w:separator/>
      </w:r>
    </w:p>
  </w:endnote>
  <w:endnote w:type="continuationSeparator" w:id="0">
    <w:p w14:paraId="68660EC0" w14:textId="77777777" w:rsidR="005844BB" w:rsidRDefault="0058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6329" w14:textId="77777777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BE469F">
      <w:t>CAD Technician Description Aug</w:t>
    </w:r>
    <w:r w:rsidR="00AD325F">
      <w:t xml:space="preserve"> 1</w:t>
    </w:r>
    <w:r w:rsidR="002A674A">
      <w:t>5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A974C3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A974C3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0FFBD1EC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1FBD" w14:textId="77777777" w:rsidR="005844BB" w:rsidRDefault="005844BB">
      <w:r>
        <w:separator/>
      </w:r>
    </w:p>
  </w:footnote>
  <w:footnote w:type="continuationSeparator" w:id="0">
    <w:p w14:paraId="79FFB46C" w14:textId="77777777" w:rsidR="005844BB" w:rsidRDefault="0058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1852" w14:textId="77777777" w:rsidR="00622B2B" w:rsidRPr="001358A8" w:rsidRDefault="008B4609" w:rsidP="001358A8">
    <w:pPr>
      <w:pStyle w:val="Header"/>
    </w:pPr>
    <w:r>
      <w:t>job description</w:t>
    </w:r>
    <w:r>
      <w:tab/>
    </w:r>
    <w:r>
      <w:tab/>
    </w:r>
    <w:r>
      <w:tab/>
      <w:t xml:space="preserve">                                                        </w:t>
    </w:r>
    <w:r w:rsidR="00614FD1">
      <w:t>f</w:t>
    </w:r>
    <w:r w:rsidR="001358A8" w:rsidRPr="001358A8">
      <w:t>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4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F84788"/>
    <w:multiLevelType w:val="hybridMultilevel"/>
    <w:tmpl w:val="CBAA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7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0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1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3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15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2271"/>
    <w:rsid w:val="00016674"/>
    <w:rsid w:val="000267F3"/>
    <w:rsid w:val="00045F80"/>
    <w:rsid w:val="0005621B"/>
    <w:rsid w:val="00056422"/>
    <w:rsid w:val="000623BF"/>
    <w:rsid w:val="000C6DC3"/>
    <w:rsid w:val="000C72EF"/>
    <w:rsid w:val="000D2604"/>
    <w:rsid w:val="001022B7"/>
    <w:rsid w:val="00120215"/>
    <w:rsid w:val="001212CB"/>
    <w:rsid w:val="00122B14"/>
    <w:rsid w:val="001305EC"/>
    <w:rsid w:val="001358A8"/>
    <w:rsid w:val="00154690"/>
    <w:rsid w:val="00156C23"/>
    <w:rsid w:val="00160736"/>
    <w:rsid w:val="001607BC"/>
    <w:rsid w:val="00170694"/>
    <w:rsid w:val="001B7DFB"/>
    <w:rsid w:val="001D42CD"/>
    <w:rsid w:val="001D609F"/>
    <w:rsid w:val="001F143D"/>
    <w:rsid w:val="00220F0B"/>
    <w:rsid w:val="0023131E"/>
    <w:rsid w:val="00255705"/>
    <w:rsid w:val="00256144"/>
    <w:rsid w:val="00273982"/>
    <w:rsid w:val="00282707"/>
    <w:rsid w:val="002941B5"/>
    <w:rsid w:val="002A674A"/>
    <w:rsid w:val="002B2E1D"/>
    <w:rsid w:val="002B7044"/>
    <w:rsid w:val="002C26BB"/>
    <w:rsid w:val="002D2288"/>
    <w:rsid w:val="002E1FBA"/>
    <w:rsid w:val="002E6B9D"/>
    <w:rsid w:val="002F0A70"/>
    <w:rsid w:val="0035690E"/>
    <w:rsid w:val="00366BD8"/>
    <w:rsid w:val="00390EC6"/>
    <w:rsid w:val="00397BF1"/>
    <w:rsid w:val="003C5791"/>
    <w:rsid w:val="003C5A0A"/>
    <w:rsid w:val="003D5C46"/>
    <w:rsid w:val="003E555C"/>
    <w:rsid w:val="003F423D"/>
    <w:rsid w:val="0041231E"/>
    <w:rsid w:val="004239C7"/>
    <w:rsid w:val="004306A2"/>
    <w:rsid w:val="00443425"/>
    <w:rsid w:val="00450BBC"/>
    <w:rsid w:val="004727F1"/>
    <w:rsid w:val="004756E8"/>
    <w:rsid w:val="004B0A6A"/>
    <w:rsid w:val="004C1694"/>
    <w:rsid w:val="004D32E9"/>
    <w:rsid w:val="0050245A"/>
    <w:rsid w:val="00502898"/>
    <w:rsid w:val="00517BCD"/>
    <w:rsid w:val="00526F0F"/>
    <w:rsid w:val="005560BD"/>
    <w:rsid w:val="00562CD8"/>
    <w:rsid w:val="005649C8"/>
    <w:rsid w:val="00571595"/>
    <w:rsid w:val="00574F45"/>
    <w:rsid w:val="00582059"/>
    <w:rsid w:val="005844BB"/>
    <w:rsid w:val="00585330"/>
    <w:rsid w:val="00591309"/>
    <w:rsid w:val="005A58A3"/>
    <w:rsid w:val="005C0773"/>
    <w:rsid w:val="005C0B76"/>
    <w:rsid w:val="005C100D"/>
    <w:rsid w:val="005D01FF"/>
    <w:rsid w:val="005D480B"/>
    <w:rsid w:val="005E449C"/>
    <w:rsid w:val="00600224"/>
    <w:rsid w:val="00604686"/>
    <w:rsid w:val="00614FD1"/>
    <w:rsid w:val="006153D8"/>
    <w:rsid w:val="00615535"/>
    <w:rsid w:val="00615658"/>
    <w:rsid w:val="00622B2B"/>
    <w:rsid w:val="00624CE1"/>
    <w:rsid w:val="0063589C"/>
    <w:rsid w:val="00656040"/>
    <w:rsid w:val="00660D75"/>
    <w:rsid w:val="00686C70"/>
    <w:rsid w:val="006B0F1B"/>
    <w:rsid w:val="006B17AC"/>
    <w:rsid w:val="006C2EFE"/>
    <w:rsid w:val="006E540F"/>
    <w:rsid w:val="00717CDD"/>
    <w:rsid w:val="007204E0"/>
    <w:rsid w:val="00743F89"/>
    <w:rsid w:val="00753B95"/>
    <w:rsid w:val="00784D1E"/>
    <w:rsid w:val="00795957"/>
    <w:rsid w:val="00796324"/>
    <w:rsid w:val="007A7ACE"/>
    <w:rsid w:val="007D2852"/>
    <w:rsid w:val="007D3EC3"/>
    <w:rsid w:val="007D47BB"/>
    <w:rsid w:val="007F4FF7"/>
    <w:rsid w:val="007F61E9"/>
    <w:rsid w:val="0081757E"/>
    <w:rsid w:val="00837A10"/>
    <w:rsid w:val="008529C2"/>
    <w:rsid w:val="008716FF"/>
    <w:rsid w:val="00872C5B"/>
    <w:rsid w:val="0088612C"/>
    <w:rsid w:val="008B4609"/>
    <w:rsid w:val="008C4759"/>
    <w:rsid w:val="008C5083"/>
    <w:rsid w:val="008C7308"/>
    <w:rsid w:val="008D05CD"/>
    <w:rsid w:val="008E3C10"/>
    <w:rsid w:val="008E6D8F"/>
    <w:rsid w:val="008E7DE9"/>
    <w:rsid w:val="0092326B"/>
    <w:rsid w:val="00925EDE"/>
    <w:rsid w:val="00940783"/>
    <w:rsid w:val="00963E4D"/>
    <w:rsid w:val="0096794F"/>
    <w:rsid w:val="009738EC"/>
    <w:rsid w:val="00990C27"/>
    <w:rsid w:val="009A21F7"/>
    <w:rsid w:val="009A4ABA"/>
    <w:rsid w:val="009A5BAD"/>
    <w:rsid w:val="009A7966"/>
    <w:rsid w:val="009C136D"/>
    <w:rsid w:val="009C52C9"/>
    <w:rsid w:val="009E1989"/>
    <w:rsid w:val="00A26493"/>
    <w:rsid w:val="00A42024"/>
    <w:rsid w:val="00A42122"/>
    <w:rsid w:val="00A71B1A"/>
    <w:rsid w:val="00A84C57"/>
    <w:rsid w:val="00A91C7D"/>
    <w:rsid w:val="00A94E21"/>
    <w:rsid w:val="00A974C3"/>
    <w:rsid w:val="00AA2736"/>
    <w:rsid w:val="00AA56DC"/>
    <w:rsid w:val="00AC15BA"/>
    <w:rsid w:val="00AC3948"/>
    <w:rsid w:val="00AD325F"/>
    <w:rsid w:val="00AD7EAE"/>
    <w:rsid w:val="00AF5D58"/>
    <w:rsid w:val="00B27FDA"/>
    <w:rsid w:val="00B3677A"/>
    <w:rsid w:val="00B52510"/>
    <w:rsid w:val="00B62680"/>
    <w:rsid w:val="00BA3C1A"/>
    <w:rsid w:val="00BC2A49"/>
    <w:rsid w:val="00BE469F"/>
    <w:rsid w:val="00BE7C9D"/>
    <w:rsid w:val="00C13A00"/>
    <w:rsid w:val="00C21B0B"/>
    <w:rsid w:val="00C31A52"/>
    <w:rsid w:val="00C41C33"/>
    <w:rsid w:val="00C42721"/>
    <w:rsid w:val="00C57E7D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363FB"/>
    <w:rsid w:val="00D36BB3"/>
    <w:rsid w:val="00D43606"/>
    <w:rsid w:val="00D54BB2"/>
    <w:rsid w:val="00D56492"/>
    <w:rsid w:val="00D60EFC"/>
    <w:rsid w:val="00D7359C"/>
    <w:rsid w:val="00D80591"/>
    <w:rsid w:val="00D93EAC"/>
    <w:rsid w:val="00D96B74"/>
    <w:rsid w:val="00DD12B2"/>
    <w:rsid w:val="00DD38F6"/>
    <w:rsid w:val="00DF394C"/>
    <w:rsid w:val="00DF513C"/>
    <w:rsid w:val="00E10B34"/>
    <w:rsid w:val="00E311C3"/>
    <w:rsid w:val="00E62016"/>
    <w:rsid w:val="00E77D05"/>
    <w:rsid w:val="00E876AD"/>
    <w:rsid w:val="00EB6F6E"/>
    <w:rsid w:val="00EE4288"/>
    <w:rsid w:val="00EF342B"/>
    <w:rsid w:val="00EF4C3B"/>
    <w:rsid w:val="00EF64D7"/>
    <w:rsid w:val="00EF7BC3"/>
    <w:rsid w:val="00F00DD8"/>
    <w:rsid w:val="00F01EAE"/>
    <w:rsid w:val="00F101FD"/>
    <w:rsid w:val="00F14508"/>
    <w:rsid w:val="00F770A6"/>
    <w:rsid w:val="00F9669B"/>
    <w:rsid w:val="00FA12B5"/>
    <w:rsid w:val="00FA68F1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46ECE"/>
  <w15:docId w15:val="{8393A852-C55C-49D5-B556-4A8C982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4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5"/>
      </w:numPr>
    </w:pPr>
  </w:style>
  <w:style w:type="paragraph" w:styleId="ListBullet2">
    <w:name w:val="List Bullet 2"/>
    <w:basedOn w:val="Normal"/>
    <w:rsid w:val="00045F80"/>
    <w:pPr>
      <w:numPr>
        <w:numId w:val="7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8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9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15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11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12"/>
      </w:numPr>
    </w:pPr>
  </w:style>
  <w:style w:type="paragraph" w:styleId="ListNumber4">
    <w:name w:val="List Number 4"/>
    <w:basedOn w:val="TextLevel4"/>
    <w:rsid w:val="00045F80"/>
    <w:pPr>
      <w:numPr>
        <w:numId w:val="13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6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10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2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3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14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1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EC71-061F-4B52-BB64-C0E8055F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2015-08-07T10:18:00Z</cp:lastPrinted>
  <dcterms:created xsi:type="dcterms:W3CDTF">2021-11-30T09:21:00Z</dcterms:created>
  <dcterms:modified xsi:type="dcterms:W3CDTF">2021-11-30T09:21:00Z</dcterms:modified>
</cp:coreProperties>
</file>